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84B12" w14:textId="77777777" w:rsidR="009E4512" w:rsidRPr="009E4512" w:rsidRDefault="009E4512" w:rsidP="009E4512">
      <w:pPr>
        <w:pStyle w:val="BodyText1"/>
        <w:spacing w:before="0" w:after="120"/>
        <w:jc w:val="center"/>
        <w:rPr>
          <w:rFonts w:ascii="Century Gothic" w:hAnsi="Century Gothic"/>
          <w:b/>
        </w:rPr>
      </w:pPr>
      <w:r w:rsidRPr="009E4512">
        <w:rPr>
          <w:rFonts w:ascii="Century Gothic" w:hAnsi="Century Gothic"/>
          <w:b/>
        </w:rPr>
        <w:t>Sensitive: Personal (when completed)</w:t>
      </w:r>
    </w:p>
    <w:tbl>
      <w:tblPr>
        <w:tblW w:w="10206" w:type="dxa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268"/>
        <w:gridCol w:w="283"/>
        <w:gridCol w:w="2552"/>
        <w:gridCol w:w="1802"/>
        <w:gridCol w:w="3301"/>
      </w:tblGrid>
      <w:tr w:rsidR="00BD5A06" w:rsidRPr="00BD5A06" w14:paraId="4F7FDCF0" w14:textId="77777777" w:rsidTr="009C5A1D">
        <w:trPr>
          <w:cantSplit/>
          <w:trHeight w:val="567"/>
          <w:jc w:val="center"/>
        </w:trPr>
        <w:tc>
          <w:tcPr>
            <w:tcW w:w="10206" w:type="dxa"/>
            <w:gridSpan w:val="5"/>
            <w:tcBorders>
              <w:bottom w:val="single" w:sz="12" w:space="0" w:color="00B3BE"/>
            </w:tcBorders>
            <w:shd w:val="clear" w:color="auto" w:fill="auto"/>
            <w:vAlign w:val="bottom"/>
          </w:tcPr>
          <w:p w14:paraId="51128B89" w14:textId="77777777" w:rsidR="00BD5A06" w:rsidRPr="00BD5A06" w:rsidRDefault="00BD5A06" w:rsidP="00253629">
            <w:pPr>
              <w:pStyle w:val="BodyText1"/>
              <w:spacing w:before="0" w:after="0"/>
              <w:rPr>
                <w:rFonts w:ascii="Century Gothic" w:hAnsi="Century Gothic"/>
                <w:b/>
                <w:lang w:eastAsia="en-US"/>
              </w:rPr>
            </w:pPr>
            <w:r w:rsidRPr="00BD5A06">
              <w:rPr>
                <w:rFonts w:ascii="Century Gothic" w:hAnsi="Century Gothic"/>
                <w:b/>
                <w:lang w:eastAsia="en-US"/>
              </w:rPr>
              <w:t>CLAIM DETAILS</w:t>
            </w:r>
          </w:p>
        </w:tc>
      </w:tr>
      <w:tr w:rsidR="00BD5A06" w:rsidRPr="00BD5A06" w14:paraId="4A26A703" w14:textId="77777777" w:rsidTr="009C5A1D">
        <w:trPr>
          <w:cantSplit/>
          <w:trHeight w:val="567"/>
          <w:jc w:val="center"/>
        </w:trPr>
        <w:tc>
          <w:tcPr>
            <w:tcW w:w="2268" w:type="dxa"/>
            <w:tcBorders>
              <w:top w:val="single" w:sz="12" w:space="0" w:color="00B3BE"/>
            </w:tcBorders>
            <w:shd w:val="clear" w:color="auto" w:fill="auto"/>
            <w:vAlign w:val="bottom"/>
          </w:tcPr>
          <w:p w14:paraId="774BB8AD" w14:textId="7F53A5C8" w:rsidR="00BD5A06" w:rsidRPr="00BD5A06" w:rsidRDefault="009C5A1D" w:rsidP="00253629">
            <w:pPr>
              <w:pStyle w:val="BodyText1"/>
              <w:spacing w:before="0" w:after="0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Customer’s</w:t>
            </w:r>
            <w:r w:rsidR="00BD5A06" w:rsidRPr="00BD5A06">
              <w:rPr>
                <w:rFonts w:ascii="Century Gothic" w:hAnsi="Century Gothic"/>
                <w:lang w:eastAsia="en-US"/>
              </w:rPr>
              <w:t xml:space="preserve"> Name:</w:t>
            </w:r>
          </w:p>
        </w:tc>
        <w:tc>
          <w:tcPr>
            <w:tcW w:w="2835" w:type="dxa"/>
            <w:gridSpan w:val="2"/>
            <w:tcBorders>
              <w:top w:val="single" w:sz="12" w:space="0" w:color="00B3BE"/>
              <w:bottom w:val="dashed" w:sz="4" w:space="0" w:color="003145"/>
            </w:tcBorders>
            <w:shd w:val="clear" w:color="auto" w:fill="auto"/>
            <w:vAlign w:val="bottom"/>
          </w:tcPr>
          <w:p w14:paraId="2EF8CEB8" w14:textId="77777777" w:rsidR="00BD5A06" w:rsidRPr="00BD5A06" w:rsidRDefault="00BD5A06" w:rsidP="00253629">
            <w:pPr>
              <w:pStyle w:val="BodyText1"/>
              <w:spacing w:before="0" w:after="0"/>
              <w:rPr>
                <w:rFonts w:ascii="Century Gothic" w:hAnsi="Century Gothic"/>
                <w:lang w:eastAsia="en-US"/>
              </w:rPr>
            </w:pPr>
            <w:r w:rsidRPr="00BD5A06">
              <w:rPr>
                <w:rFonts w:ascii="Century Gothic" w:hAnsi="Century Gothic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A06">
              <w:rPr>
                <w:rFonts w:ascii="Century Gothic" w:hAnsi="Century Gothic"/>
                <w:lang w:eastAsia="en-US"/>
              </w:rPr>
              <w:instrText xml:space="preserve"> FORMTEXT </w:instrText>
            </w:r>
            <w:r w:rsidRPr="00BD5A06">
              <w:rPr>
                <w:rFonts w:ascii="Century Gothic" w:hAnsi="Century Gothic"/>
                <w:lang w:eastAsia="en-US"/>
              </w:rPr>
            </w:r>
            <w:r w:rsidRPr="00BD5A06">
              <w:rPr>
                <w:rFonts w:ascii="Century Gothic" w:hAnsi="Century Gothic"/>
                <w:lang w:eastAsia="en-US"/>
              </w:rPr>
              <w:fldChar w:fldCharType="separate"/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lang w:eastAsia="en-US"/>
              </w:rPr>
              <w:fldChar w:fldCharType="end"/>
            </w:r>
          </w:p>
        </w:tc>
        <w:tc>
          <w:tcPr>
            <w:tcW w:w="1802" w:type="dxa"/>
            <w:tcBorders>
              <w:top w:val="single" w:sz="12" w:space="0" w:color="00B3BE"/>
            </w:tcBorders>
            <w:shd w:val="clear" w:color="auto" w:fill="auto"/>
            <w:vAlign w:val="bottom"/>
          </w:tcPr>
          <w:p w14:paraId="1A1F24B7" w14:textId="77777777" w:rsidR="00BD5A06" w:rsidRPr="00BD5A06" w:rsidRDefault="00BD5A06" w:rsidP="00253629">
            <w:pPr>
              <w:pStyle w:val="BodyText1"/>
              <w:spacing w:before="0" w:after="0"/>
              <w:rPr>
                <w:rFonts w:ascii="Century Gothic" w:hAnsi="Century Gothic"/>
                <w:lang w:eastAsia="en-US"/>
              </w:rPr>
            </w:pPr>
            <w:r w:rsidRPr="00BD5A06">
              <w:rPr>
                <w:rFonts w:ascii="Century Gothic" w:hAnsi="Century Gothic"/>
                <w:lang w:eastAsia="en-US"/>
              </w:rPr>
              <w:t>Claim Number:</w:t>
            </w:r>
          </w:p>
        </w:tc>
        <w:tc>
          <w:tcPr>
            <w:tcW w:w="3301" w:type="dxa"/>
            <w:tcBorders>
              <w:top w:val="single" w:sz="12" w:space="0" w:color="00B3BE"/>
              <w:bottom w:val="dashed" w:sz="4" w:space="0" w:color="003145"/>
            </w:tcBorders>
            <w:shd w:val="clear" w:color="auto" w:fill="auto"/>
            <w:vAlign w:val="bottom"/>
          </w:tcPr>
          <w:p w14:paraId="37D038FA" w14:textId="77777777" w:rsidR="00BD5A06" w:rsidRPr="00BD5A06" w:rsidRDefault="00BD5A06" w:rsidP="00253629">
            <w:pPr>
              <w:pStyle w:val="BodyText1"/>
              <w:spacing w:before="0" w:after="0"/>
              <w:rPr>
                <w:rFonts w:ascii="Century Gothic" w:hAnsi="Century Gothic"/>
                <w:lang w:eastAsia="en-US"/>
              </w:rPr>
            </w:pPr>
            <w:r w:rsidRPr="00BD5A06">
              <w:rPr>
                <w:rFonts w:ascii="Century Gothic" w:hAnsi="Century Gothic"/>
                <w:lang w:eastAsia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D5A06">
              <w:rPr>
                <w:rFonts w:ascii="Century Gothic" w:hAnsi="Century Gothic"/>
                <w:lang w:eastAsia="en-US"/>
              </w:rPr>
              <w:instrText xml:space="preserve"> FORMTEXT </w:instrText>
            </w:r>
            <w:r w:rsidRPr="00BD5A06">
              <w:rPr>
                <w:rFonts w:ascii="Century Gothic" w:hAnsi="Century Gothic"/>
                <w:lang w:eastAsia="en-US"/>
              </w:rPr>
            </w:r>
            <w:r w:rsidRPr="00BD5A06">
              <w:rPr>
                <w:rFonts w:ascii="Century Gothic" w:hAnsi="Century Gothic"/>
                <w:lang w:eastAsia="en-US"/>
              </w:rPr>
              <w:fldChar w:fldCharType="separate"/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lang w:eastAsia="en-US"/>
              </w:rPr>
              <w:fldChar w:fldCharType="end"/>
            </w:r>
          </w:p>
        </w:tc>
      </w:tr>
      <w:tr w:rsidR="00BD5A06" w:rsidRPr="00BD5A06" w14:paraId="3A167585" w14:textId="77777777" w:rsidTr="009C5A1D">
        <w:trPr>
          <w:cantSplit/>
          <w:trHeight w:val="567"/>
          <w:jc w:val="center"/>
        </w:trPr>
        <w:tc>
          <w:tcPr>
            <w:tcW w:w="2268" w:type="dxa"/>
            <w:shd w:val="clear" w:color="auto" w:fill="auto"/>
            <w:vAlign w:val="bottom"/>
          </w:tcPr>
          <w:p w14:paraId="47E1EFE9" w14:textId="77777777" w:rsidR="00BD5A06" w:rsidRPr="00BD5A06" w:rsidRDefault="00BD5A06" w:rsidP="00253629">
            <w:pPr>
              <w:pStyle w:val="BodyText1"/>
              <w:spacing w:before="0" w:after="0"/>
              <w:rPr>
                <w:rFonts w:ascii="Century Gothic" w:hAnsi="Century Gothic"/>
                <w:lang w:eastAsia="en-US"/>
              </w:rPr>
            </w:pPr>
            <w:r w:rsidRPr="00BD5A06">
              <w:rPr>
                <w:rFonts w:ascii="Century Gothic" w:hAnsi="Century Gothic"/>
                <w:lang w:eastAsia="en-US"/>
              </w:rPr>
              <w:t>Claim Owner:</w:t>
            </w:r>
          </w:p>
        </w:tc>
        <w:tc>
          <w:tcPr>
            <w:tcW w:w="2835" w:type="dxa"/>
            <w:gridSpan w:val="2"/>
            <w:tcBorders>
              <w:top w:val="dashed" w:sz="4" w:space="0" w:color="003145"/>
              <w:bottom w:val="dashed" w:sz="4" w:space="0" w:color="003145"/>
            </w:tcBorders>
            <w:shd w:val="clear" w:color="auto" w:fill="auto"/>
            <w:vAlign w:val="bottom"/>
          </w:tcPr>
          <w:p w14:paraId="41BDA4F9" w14:textId="77777777" w:rsidR="00BD5A06" w:rsidRPr="00BD5A06" w:rsidRDefault="00BD5A06" w:rsidP="00253629">
            <w:pPr>
              <w:pStyle w:val="BodyText1"/>
              <w:spacing w:before="0" w:after="0"/>
              <w:rPr>
                <w:rFonts w:ascii="Century Gothic" w:hAnsi="Century Gothic"/>
                <w:lang w:eastAsia="en-US"/>
              </w:rPr>
            </w:pPr>
            <w:r w:rsidRPr="00BD5A06">
              <w:rPr>
                <w:rFonts w:ascii="Century Gothic" w:hAnsi="Century Gothic"/>
                <w:lang w:eastAsia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D5A06">
              <w:rPr>
                <w:rFonts w:ascii="Century Gothic" w:hAnsi="Century Gothic"/>
                <w:lang w:eastAsia="en-US"/>
              </w:rPr>
              <w:instrText xml:space="preserve"> FORMTEXT </w:instrText>
            </w:r>
            <w:r w:rsidRPr="00BD5A06">
              <w:rPr>
                <w:rFonts w:ascii="Century Gothic" w:hAnsi="Century Gothic"/>
                <w:lang w:eastAsia="en-US"/>
              </w:rPr>
            </w:r>
            <w:r w:rsidRPr="00BD5A06">
              <w:rPr>
                <w:rFonts w:ascii="Century Gothic" w:hAnsi="Century Gothic"/>
                <w:lang w:eastAsia="en-US"/>
              </w:rPr>
              <w:fldChar w:fldCharType="separate"/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lang w:eastAsia="en-US"/>
              </w:rPr>
              <w:fldChar w:fldCharType="end"/>
            </w:r>
          </w:p>
        </w:tc>
        <w:tc>
          <w:tcPr>
            <w:tcW w:w="1802" w:type="dxa"/>
            <w:shd w:val="clear" w:color="auto" w:fill="auto"/>
            <w:vAlign w:val="bottom"/>
          </w:tcPr>
          <w:p w14:paraId="236EAA71" w14:textId="77777777" w:rsidR="00BD5A06" w:rsidRPr="00BD5A06" w:rsidRDefault="00BD5A06" w:rsidP="00253629">
            <w:pPr>
              <w:pStyle w:val="BodyText1"/>
              <w:spacing w:before="0" w:after="0"/>
              <w:rPr>
                <w:rFonts w:ascii="Century Gothic" w:hAnsi="Century Gothic"/>
                <w:lang w:eastAsia="en-US"/>
              </w:rPr>
            </w:pPr>
            <w:r w:rsidRPr="00BD5A06">
              <w:rPr>
                <w:rFonts w:ascii="Century Gothic" w:hAnsi="Century Gothic"/>
                <w:lang w:eastAsia="en-US"/>
              </w:rPr>
              <w:t>Employer:</w:t>
            </w:r>
          </w:p>
        </w:tc>
        <w:tc>
          <w:tcPr>
            <w:tcW w:w="3301" w:type="dxa"/>
            <w:tcBorders>
              <w:top w:val="dashed" w:sz="4" w:space="0" w:color="003145"/>
              <w:bottom w:val="dashed" w:sz="4" w:space="0" w:color="003145"/>
            </w:tcBorders>
            <w:shd w:val="clear" w:color="auto" w:fill="auto"/>
            <w:vAlign w:val="bottom"/>
          </w:tcPr>
          <w:p w14:paraId="678D7D8D" w14:textId="77777777" w:rsidR="00BD5A06" w:rsidRPr="00BD5A06" w:rsidRDefault="00BD5A06" w:rsidP="00253629">
            <w:pPr>
              <w:pStyle w:val="BodyText1"/>
              <w:spacing w:before="0" w:after="0"/>
              <w:rPr>
                <w:rFonts w:ascii="Century Gothic" w:hAnsi="Century Gothic"/>
                <w:lang w:eastAsia="en-US"/>
              </w:rPr>
            </w:pPr>
            <w:r w:rsidRPr="00BD5A06">
              <w:rPr>
                <w:rFonts w:ascii="Century Gothic" w:hAnsi="Century Gothic"/>
                <w:lang w:eastAsia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D5A06">
              <w:rPr>
                <w:rFonts w:ascii="Century Gothic" w:hAnsi="Century Gothic"/>
                <w:lang w:eastAsia="en-US"/>
              </w:rPr>
              <w:instrText xml:space="preserve"> FORMTEXT </w:instrText>
            </w:r>
            <w:r w:rsidRPr="00BD5A06">
              <w:rPr>
                <w:rFonts w:ascii="Century Gothic" w:hAnsi="Century Gothic"/>
                <w:lang w:eastAsia="en-US"/>
              </w:rPr>
            </w:r>
            <w:r w:rsidRPr="00BD5A06">
              <w:rPr>
                <w:rFonts w:ascii="Century Gothic" w:hAnsi="Century Gothic"/>
                <w:lang w:eastAsia="en-US"/>
              </w:rPr>
              <w:fldChar w:fldCharType="separate"/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lang w:eastAsia="en-US"/>
              </w:rPr>
              <w:fldChar w:fldCharType="end"/>
            </w:r>
          </w:p>
        </w:tc>
      </w:tr>
      <w:tr w:rsidR="00BD5A06" w:rsidRPr="00BD5A06" w14:paraId="4F4F4DF6" w14:textId="77777777" w:rsidTr="009C5A1D">
        <w:trPr>
          <w:cantSplit/>
          <w:trHeight w:val="567"/>
          <w:jc w:val="center"/>
        </w:trPr>
        <w:tc>
          <w:tcPr>
            <w:tcW w:w="10206" w:type="dxa"/>
            <w:gridSpan w:val="5"/>
            <w:tcBorders>
              <w:bottom w:val="single" w:sz="12" w:space="0" w:color="00B3BE"/>
            </w:tcBorders>
            <w:shd w:val="clear" w:color="auto" w:fill="auto"/>
            <w:vAlign w:val="bottom"/>
          </w:tcPr>
          <w:p w14:paraId="0AA74D5B" w14:textId="77777777" w:rsidR="00BD5A06" w:rsidRPr="00BD5A06" w:rsidRDefault="00BD5A06" w:rsidP="00253629">
            <w:pPr>
              <w:pStyle w:val="BodyText1"/>
              <w:spacing w:before="0" w:after="0"/>
              <w:rPr>
                <w:rFonts w:ascii="Century Gothic" w:hAnsi="Century Gothic"/>
                <w:b/>
                <w:lang w:eastAsia="en-US"/>
              </w:rPr>
            </w:pPr>
            <w:r w:rsidRPr="00BD5A06">
              <w:rPr>
                <w:rFonts w:ascii="Century Gothic" w:hAnsi="Century Gothic"/>
                <w:b/>
                <w:lang w:eastAsia="en-US"/>
              </w:rPr>
              <w:t>PAYMENT DETAILS</w:t>
            </w:r>
          </w:p>
        </w:tc>
      </w:tr>
      <w:tr w:rsidR="00BD5A06" w:rsidRPr="00BD5A06" w14:paraId="0D853D05" w14:textId="77777777" w:rsidTr="009C5A1D">
        <w:trPr>
          <w:cantSplit/>
          <w:trHeight w:val="567"/>
          <w:jc w:val="center"/>
        </w:trPr>
        <w:tc>
          <w:tcPr>
            <w:tcW w:w="2551" w:type="dxa"/>
            <w:gridSpan w:val="2"/>
            <w:tcBorders>
              <w:top w:val="single" w:sz="12" w:space="0" w:color="00B3BE"/>
            </w:tcBorders>
            <w:shd w:val="clear" w:color="auto" w:fill="auto"/>
            <w:vAlign w:val="bottom"/>
          </w:tcPr>
          <w:p w14:paraId="306EAF29" w14:textId="77777777" w:rsidR="00BD5A06" w:rsidRPr="00BD5A06" w:rsidDel="00415DC0" w:rsidRDefault="00BD5A06" w:rsidP="00253629">
            <w:pPr>
              <w:pStyle w:val="BodyText1"/>
              <w:spacing w:before="0" w:after="0"/>
              <w:rPr>
                <w:rFonts w:ascii="Century Gothic" w:hAnsi="Century Gothic"/>
                <w:b/>
                <w:i/>
                <w:lang w:eastAsia="en-US"/>
              </w:rPr>
            </w:pPr>
            <w:r w:rsidRPr="00BD5A06">
              <w:rPr>
                <w:rFonts w:ascii="Century Gothic" w:hAnsi="Century Gothic"/>
                <w:lang w:eastAsia="en-US"/>
              </w:rPr>
              <w:t>Gross Pay:</w:t>
            </w:r>
          </w:p>
        </w:tc>
        <w:tc>
          <w:tcPr>
            <w:tcW w:w="7655" w:type="dxa"/>
            <w:gridSpan w:val="3"/>
            <w:tcBorders>
              <w:top w:val="single" w:sz="12" w:space="0" w:color="00B3BE"/>
              <w:bottom w:val="dashed" w:sz="4" w:space="0" w:color="003145"/>
            </w:tcBorders>
            <w:shd w:val="clear" w:color="auto" w:fill="auto"/>
            <w:vAlign w:val="bottom"/>
          </w:tcPr>
          <w:p w14:paraId="214274BD" w14:textId="77777777" w:rsidR="00BD5A06" w:rsidRPr="00BD5A06" w:rsidRDefault="00BD5A06" w:rsidP="00253629">
            <w:pPr>
              <w:pStyle w:val="BodyText1"/>
              <w:spacing w:before="0" w:after="0"/>
              <w:rPr>
                <w:rFonts w:ascii="Century Gothic" w:hAnsi="Century Gothic"/>
                <w:lang w:eastAsia="en-US"/>
              </w:rPr>
            </w:pPr>
            <w:r w:rsidRPr="00BD5A06">
              <w:rPr>
                <w:rFonts w:ascii="Century Gothic" w:hAnsi="Century Gothic"/>
                <w:lang w:eastAsia="en-US"/>
              </w:rPr>
              <w:t xml:space="preserve">$ </w:t>
            </w:r>
            <w:r w:rsidRPr="00BD5A06">
              <w:rPr>
                <w:rFonts w:ascii="Century Gothic" w:hAnsi="Century Gothic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A06">
              <w:rPr>
                <w:rFonts w:ascii="Century Gothic" w:hAnsi="Century Gothic"/>
                <w:lang w:eastAsia="en-US"/>
              </w:rPr>
              <w:instrText xml:space="preserve"> FORMTEXT </w:instrText>
            </w:r>
            <w:r w:rsidRPr="00BD5A06">
              <w:rPr>
                <w:rFonts w:ascii="Century Gothic" w:hAnsi="Century Gothic"/>
                <w:lang w:eastAsia="en-US"/>
              </w:rPr>
            </w:r>
            <w:r w:rsidRPr="00BD5A06">
              <w:rPr>
                <w:rFonts w:ascii="Century Gothic" w:hAnsi="Century Gothic"/>
                <w:lang w:eastAsia="en-US"/>
              </w:rPr>
              <w:fldChar w:fldCharType="separate"/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lang w:eastAsia="en-US"/>
              </w:rPr>
              <w:fldChar w:fldCharType="end"/>
            </w:r>
          </w:p>
        </w:tc>
      </w:tr>
      <w:tr w:rsidR="00BD5A06" w:rsidRPr="00BD5A06" w14:paraId="40AA5962" w14:textId="77777777" w:rsidTr="009C5A1D">
        <w:trPr>
          <w:cantSplit/>
          <w:trHeight w:val="567"/>
          <w:jc w:val="center"/>
        </w:trPr>
        <w:tc>
          <w:tcPr>
            <w:tcW w:w="2551" w:type="dxa"/>
            <w:gridSpan w:val="2"/>
            <w:shd w:val="clear" w:color="auto" w:fill="auto"/>
            <w:vAlign w:val="bottom"/>
          </w:tcPr>
          <w:p w14:paraId="4B82B1CC" w14:textId="77777777" w:rsidR="00BD5A06" w:rsidRPr="00BD5A06" w:rsidRDefault="00BD5A06" w:rsidP="00253629">
            <w:pPr>
              <w:pStyle w:val="BodyText1"/>
              <w:spacing w:before="0" w:after="0"/>
              <w:rPr>
                <w:rFonts w:ascii="Century Gothic" w:hAnsi="Century Gothic"/>
                <w:lang w:eastAsia="en-US"/>
              </w:rPr>
            </w:pPr>
            <w:r w:rsidRPr="00BD5A06">
              <w:rPr>
                <w:rFonts w:ascii="Century Gothic" w:hAnsi="Century Gothic"/>
                <w:lang w:eastAsia="en-US"/>
              </w:rPr>
              <w:t>Tax:</w:t>
            </w:r>
          </w:p>
        </w:tc>
        <w:tc>
          <w:tcPr>
            <w:tcW w:w="7655" w:type="dxa"/>
            <w:gridSpan w:val="3"/>
            <w:tcBorders>
              <w:top w:val="dashed" w:sz="4" w:space="0" w:color="003145"/>
              <w:bottom w:val="dashed" w:sz="4" w:space="0" w:color="003145"/>
            </w:tcBorders>
            <w:shd w:val="clear" w:color="auto" w:fill="auto"/>
            <w:vAlign w:val="bottom"/>
          </w:tcPr>
          <w:p w14:paraId="6FEBB5CC" w14:textId="77777777" w:rsidR="00BD5A06" w:rsidRPr="00BD5A06" w:rsidRDefault="00BD5A06" w:rsidP="00253629">
            <w:pPr>
              <w:pStyle w:val="BodyText1"/>
              <w:spacing w:before="0" w:after="0"/>
              <w:rPr>
                <w:rFonts w:ascii="Century Gothic" w:hAnsi="Century Gothic"/>
                <w:lang w:eastAsia="en-US"/>
              </w:rPr>
            </w:pPr>
            <w:r w:rsidRPr="00BD5A06">
              <w:rPr>
                <w:rFonts w:ascii="Century Gothic" w:hAnsi="Century Gothic"/>
                <w:lang w:eastAsia="en-US"/>
              </w:rPr>
              <w:t xml:space="preserve">$ </w:t>
            </w:r>
            <w:r w:rsidRPr="00BD5A06">
              <w:rPr>
                <w:rFonts w:ascii="Century Gothic" w:hAnsi="Century Gothic"/>
                <w:lang w:eastAsia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D5A06">
              <w:rPr>
                <w:rFonts w:ascii="Century Gothic" w:hAnsi="Century Gothic"/>
                <w:lang w:eastAsia="en-US"/>
              </w:rPr>
              <w:instrText xml:space="preserve"> FORMTEXT </w:instrText>
            </w:r>
            <w:r w:rsidRPr="00BD5A06">
              <w:rPr>
                <w:rFonts w:ascii="Century Gothic" w:hAnsi="Century Gothic"/>
                <w:lang w:eastAsia="en-US"/>
              </w:rPr>
            </w:r>
            <w:r w:rsidRPr="00BD5A06">
              <w:rPr>
                <w:rFonts w:ascii="Century Gothic" w:hAnsi="Century Gothic"/>
                <w:lang w:eastAsia="en-US"/>
              </w:rPr>
              <w:fldChar w:fldCharType="separate"/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lang w:eastAsia="en-US"/>
              </w:rPr>
              <w:fldChar w:fldCharType="end"/>
            </w:r>
          </w:p>
        </w:tc>
      </w:tr>
      <w:tr w:rsidR="00BD5A06" w:rsidRPr="00BD5A06" w14:paraId="20ACBC97" w14:textId="77777777" w:rsidTr="009C5A1D">
        <w:trPr>
          <w:cantSplit/>
          <w:trHeight w:val="567"/>
          <w:jc w:val="center"/>
        </w:trPr>
        <w:tc>
          <w:tcPr>
            <w:tcW w:w="2551" w:type="dxa"/>
            <w:gridSpan w:val="2"/>
            <w:shd w:val="clear" w:color="auto" w:fill="auto"/>
            <w:vAlign w:val="bottom"/>
          </w:tcPr>
          <w:p w14:paraId="6233CB42" w14:textId="77777777" w:rsidR="00BD5A06" w:rsidRPr="00BD5A06" w:rsidRDefault="00BD5A06" w:rsidP="00253629">
            <w:pPr>
              <w:pStyle w:val="BodyText1"/>
              <w:spacing w:before="0" w:after="0"/>
              <w:rPr>
                <w:rFonts w:ascii="Century Gothic" w:hAnsi="Century Gothic"/>
                <w:lang w:eastAsia="en-US"/>
              </w:rPr>
            </w:pPr>
            <w:r w:rsidRPr="00BD5A06">
              <w:rPr>
                <w:rFonts w:ascii="Century Gothic" w:hAnsi="Century Gothic"/>
                <w:lang w:eastAsia="en-US"/>
              </w:rPr>
              <w:t>Pay Period:</w:t>
            </w:r>
          </w:p>
        </w:tc>
        <w:tc>
          <w:tcPr>
            <w:tcW w:w="7655" w:type="dxa"/>
            <w:gridSpan w:val="3"/>
            <w:tcBorders>
              <w:top w:val="dashed" w:sz="4" w:space="0" w:color="003145"/>
              <w:bottom w:val="dashed" w:sz="4" w:space="0" w:color="003145"/>
            </w:tcBorders>
            <w:shd w:val="clear" w:color="auto" w:fill="auto"/>
            <w:vAlign w:val="bottom"/>
          </w:tcPr>
          <w:p w14:paraId="780987D4" w14:textId="77777777" w:rsidR="00BD5A06" w:rsidRPr="00BD5A06" w:rsidRDefault="00BD5A06" w:rsidP="00253629">
            <w:pPr>
              <w:pStyle w:val="BodyText1"/>
              <w:tabs>
                <w:tab w:val="left" w:pos="3318"/>
              </w:tabs>
              <w:spacing w:before="0" w:after="0"/>
              <w:rPr>
                <w:rFonts w:ascii="Century Gothic" w:hAnsi="Century Gothic"/>
                <w:lang w:eastAsia="en-US"/>
              </w:rPr>
            </w:pPr>
            <w:r w:rsidRPr="00BD5A06">
              <w:rPr>
                <w:rFonts w:ascii="Century Gothic" w:hAnsi="Century Gothic"/>
                <w:lang w:eastAsia="en-US"/>
              </w:rPr>
              <w:t xml:space="preserve">From: </w:t>
            </w:r>
            <w:r w:rsidRPr="00BD5A06">
              <w:rPr>
                <w:rFonts w:ascii="Century Gothic" w:hAnsi="Century Gothic"/>
                <w:lang w:eastAsia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D5A06">
              <w:rPr>
                <w:rFonts w:ascii="Century Gothic" w:hAnsi="Century Gothic"/>
                <w:lang w:eastAsia="en-US"/>
              </w:rPr>
              <w:instrText xml:space="preserve"> FORMTEXT </w:instrText>
            </w:r>
            <w:r w:rsidRPr="00BD5A06">
              <w:rPr>
                <w:rFonts w:ascii="Century Gothic" w:hAnsi="Century Gothic"/>
                <w:lang w:eastAsia="en-US"/>
              </w:rPr>
            </w:r>
            <w:r w:rsidRPr="00BD5A06">
              <w:rPr>
                <w:rFonts w:ascii="Century Gothic" w:hAnsi="Century Gothic"/>
                <w:lang w:eastAsia="en-US"/>
              </w:rPr>
              <w:fldChar w:fldCharType="separate"/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lang w:eastAsia="en-US"/>
              </w:rPr>
              <w:fldChar w:fldCharType="end"/>
            </w:r>
            <w:r w:rsidRPr="00BD5A06">
              <w:rPr>
                <w:rFonts w:ascii="Century Gothic" w:hAnsi="Century Gothic"/>
                <w:lang w:eastAsia="en-US"/>
              </w:rPr>
              <w:tab/>
              <w:t xml:space="preserve">To: </w:t>
            </w:r>
            <w:r w:rsidRPr="00BD5A06">
              <w:rPr>
                <w:rFonts w:ascii="Century Gothic" w:hAnsi="Century Gothic"/>
                <w:lang w:eastAsia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D5A06">
              <w:rPr>
                <w:rFonts w:ascii="Century Gothic" w:hAnsi="Century Gothic"/>
                <w:lang w:eastAsia="en-US"/>
              </w:rPr>
              <w:instrText xml:space="preserve"> FORMTEXT </w:instrText>
            </w:r>
            <w:r w:rsidRPr="00BD5A06">
              <w:rPr>
                <w:rFonts w:ascii="Century Gothic" w:hAnsi="Century Gothic"/>
                <w:lang w:eastAsia="en-US"/>
              </w:rPr>
            </w:r>
            <w:r w:rsidRPr="00BD5A06">
              <w:rPr>
                <w:rFonts w:ascii="Century Gothic" w:hAnsi="Century Gothic"/>
                <w:lang w:eastAsia="en-US"/>
              </w:rPr>
              <w:fldChar w:fldCharType="separate"/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lang w:eastAsia="en-US"/>
              </w:rPr>
              <w:fldChar w:fldCharType="end"/>
            </w:r>
          </w:p>
        </w:tc>
      </w:tr>
      <w:tr w:rsidR="00BD5A06" w:rsidRPr="00BD5A06" w14:paraId="488D6176" w14:textId="77777777" w:rsidTr="009C5A1D">
        <w:trPr>
          <w:cantSplit/>
          <w:trHeight w:val="567"/>
          <w:jc w:val="center"/>
        </w:trPr>
        <w:tc>
          <w:tcPr>
            <w:tcW w:w="2551" w:type="dxa"/>
            <w:gridSpan w:val="2"/>
            <w:shd w:val="clear" w:color="auto" w:fill="auto"/>
            <w:vAlign w:val="bottom"/>
          </w:tcPr>
          <w:p w14:paraId="1DCBA7FA" w14:textId="77777777" w:rsidR="00BD5A06" w:rsidRPr="00BD5A06" w:rsidRDefault="00BD5A06" w:rsidP="00253629">
            <w:pPr>
              <w:pStyle w:val="BodyText1"/>
              <w:spacing w:before="0" w:after="0"/>
              <w:rPr>
                <w:rFonts w:ascii="Century Gothic" w:hAnsi="Century Gothic"/>
                <w:lang w:eastAsia="en-US"/>
              </w:rPr>
            </w:pPr>
            <w:r w:rsidRPr="00BD5A06">
              <w:rPr>
                <w:rFonts w:ascii="Century Gothic" w:hAnsi="Century Gothic"/>
                <w:lang w:eastAsia="en-US"/>
              </w:rPr>
              <w:t>Employer:</w:t>
            </w:r>
          </w:p>
        </w:tc>
        <w:tc>
          <w:tcPr>
            <w:tcW w:w="7655" w:type="dxa"/>
            <w:gridSpan w:val="3"/>
            <w:tcBorders>
              <w:top w:val="dashed" w:sz="4" w:space="0" w:color="003145"/>
              <w:bottom w:val="dashed" w:sz="4" w:space="0" w:color="003145"/>
            </w:tcBorders>
            <w:shd w:val="clear" w:color="auto" w:fill="auto"/>
            <w:vAlign w:val="bottom"/>
          </w:tcPr>
          <w:p w14:paraId="28F7E15C" w14:textId="77777777" w:rsidR="00BD5A06" w:rsidRPr="00BD5A06" w:rsidRDefault="00BD5A06" w:rsidP="00253629">
            <w:pPr>
              <w:pStyle w:val="BodyText1"/>
              <w:spacing w:before="0" w:after="0"/>
              <w:rPr>
                <w:rFonts w:ascii="Century Gothic" w:hAnsi="Century Gothic"/>
                <w:lang w:eastAsia="en-US"/>
              </w:rPr>
            </w:pPr>
            <w:r w:rsidRPr="00BD5A06">
              <w:rPr>
                <w:rFonts w:ascii="Century Gothic" w:hAnsi="Century Gothic"/>
                <w:lang w:eastAsia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D5A06">
              <w:rPr>
                <w:rFonts w:ascii="Century Gothic" w:hAnsi="Century Gothic"/>
                <w:lang w:eastAsia="en-US"/>
              </w:rPr>
              <w:instrText xml:space="preserve"> FORMTEXT </w:instrText>
            </w:r>
            <w:r w:rsidRPr="00BD5A06">
              <w:rPr>
                <w:rFonts w:ascii="Century Gothic" w:hAnsi="Century Gothic"/>
                <w:lang w:eastAsia="en-US"/>
              </w:rPr>
            </w:r>
            <w:r w:rsidRPr="00BD5A06">
              <w:rPr>
                <w:rFonts w:ascii="Century Gothic" w:hAnsi="Century Gothic"/>
                <w:lang w:eastAsia="en-US"/>
              </w:rPr>
              <w:fldChar w:fldCharType="separate"/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lang w:eastAsia="en-US"/>
              </w:rPr>
              <w:fldChar w:fldCharType="end"/>
            </w:r>
          </w:p>
        </w:tc>
      </w:tr>
      <w:tr w:rsidR="00BD5A06" w:rsidRPr="00BD5A06" w14:paraId="324A36BB" w14:textId="77777777" w:rsidTr="009C5A1D">
        <w:trPr>
          <w:cantSplit/>
          <w:trHeight w:val="567"/>
          <w:jc w:val="center"/>
        </w:trPr>
        <w:tc>
          <w:tcPr>
            <w:tcW w:w="10206" w:type="dxa"/>
            <w:gridSpan w:val="5"/>
            <w:tcBorders>
              <w:bottom w:val="single" w:sz="12" w:space="0" w:color="00B3BE"/>
            </w:tcBorders>
            <w:shd w:val="clear" w:color="auto" w:fill="auto"/>
            <w:vAlign w:val="bottom"/>
          </w:tcPr>
          <w:p w14:paraId="72E0B9F1" w14:textId="77777777" w:rsidR="00BD5A06" w:rsidRPr="00BD5A06" w:rsidRDefault="00BD5A06" w:rsidP="00253629">
            <w:pPr>
              <w:pStyle w:val="BodyText1"/>
              <w:spacing w:before="0" w:after="0"/>
              <w:rPr>
                <w:rFonts w:ascii="Century Gothic" w:hAnsi="Century Gothic"/>
                <w:b/>
                <w:lang w:eastAsia="en-US"/>
              </w:rPr>
            </w:pPr>
            <w:r w:rsidRPr="00BD5A06">
              <w:rPr>
                <w:rFonts w:ascii="Century Gothic" w:hAnsi="Century Gothic"/>
                <w:b/>
                <w:lang w:eastAsia="en-US"/>
              </w:rPr>
              <w:t>DECLARATION</w:t>
            </w:r>
          </w:p>
        </w:tc>
      </w:tr>
      <w:tr w:rsidR="00BD5A06" w:rsidRPr="00BD5A06" w14:paraId="196B302D" w14:textId="77777777" w:rsidTr="009C5A1D">
        <w:trPr>
          <w:cantSplit/>
          <w:trHeight w:val="567"/>
          <w:jc w:val="center"/>
        </w:trPr>
        <w:tc>
          <w:tcPr>
            <w:tcW w:w="10206" w:type="dxa"/>
            <w:gridSpan w:val="5"/>
            <w:tcBorders>
              <w:top w:val="single" w:sz="12" w:space="0" w:color="00B3BE"/>
            </w:tcBorders>
            <w:shd w:val="clear" w:color="auto" w:fill="auto"/>
            <w:vAlign w:val="bottom"/>
          </w:tcPr>
          <w:p w14:paraId="6422783A" w14:textId="5D2ABFB6" w:rsidR="00BD5A06" w:rsidRPr="00BD5A06" w:rsidRDefault="00BD5A06" w:rsidP="00253629">
            <w:pPr>
              <w:pStyle w:val="BodyText1"/>
              <w:tabs>
                <w:tab w:val="left" w:leader="dot" w:pos="3034"/>
              </w:tabs>
              <w:spacing w:before="0" w:after="0"/>
              <w:rPr>
                <w:rFonts w:ascii="Century Gothic" w:hAnsi="Century Gothic"/>
                <w:lang w:eastAsia="en-US"/>
              </w:rPr>
            </w:pPr>
            <w:r w:rsidRPr="00BD5A06">
              <w:rPr>
                <w:rFonts w:ascii="Century Gothic" w:hAnsi="Century Gothic"/>
                <w:lang w:eastAsia="en-US"/>
              </w:rPr>
              <w:t xml:space="preserve">I </w:t>
            </w:r>
            <w:r w:rsidRPr="00BD5A06">
              <w:rPr>
                <w:rFonts w:ascii="Century Gothic" w:hAnsi="Century Gothic"/>
                <w:lang w:eastAsia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D5A06">
              <w:rPr>
                <w:rFonts w:ascii="Century Gothic" w:hAnsi="Century Gothic"/>
                <w:lang w:eastAsia="en-US"/>
              </w:rPr>
              <w:instrText xml:space="preserve"> FORMTEXT </w:instrText>
            </w:r>
            <w:r w:rsidRPr="00BD5A06">
              <w:rPr>
                <w:rFonts w:ascii="Century Gothic" w:hAnsi="Century Gothic"/>
                <w:lang w:eastAsia="en-US"/>
              </w:rPr>
            </w:r>
            <w:r w:rsidRPr="00BD5A06">
              <w:rPr>
                <w:rFonts w:ascii="Century Gothic" w:hAnsi="Century Gothic"/>
                <w:lang w:eastAsia="en-US"/>
              </w:rPr>
              <w:fldChar w:fldCharType="separate"/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lang w:eastAsia="en-US"/>
              </w:rPr>
              <w:fldChar w:fldCharType="end"/>
            </w:r>
            <w:r w:rsidR="009C5A1D">
              <w:rPr>
                <w:rFonts w:ascii="Century Gothic" w:hAnsi="Century Gothic"/>
                <w:lang w:eastAsia="en-US"/>
              </w:rPr>
              <w:t>,</w:t>
            </w:r>
            <w:r w:rsidRPr="00BD5A06">
              <w:rPr>
                <w:rFonts w:ascii="Century Gothic" w:hAnsi="Century Gothic"/>
                <w:lang w:eastAsia="en-US"/>
              </w:rPr>
              <w:t xml:space="preserve"> declare that the earnings details and information on this form are true and correct. </w:t>
            </w:r>
          </w:p>
        </w:tc>
      </w:tr>
      <w:tr w:rsidR="00BD5A06" w:rsidRPr="00BD5A06" w14:paraId="0259660B" w14:textId="77777777" w:rsidTr="009C5A1D">
        <w:trPr>
          <w:cantSplit/>
          <w:trHeight w:val="567"/>
          <w:jc w:val="center"/>
        </w:trPr>
        <w:tc>
          <w:tcPr>
            <w:tcW w:w="2551" w:type="dxa"/>
            <w:gridSpan w:val="2"/>
            <w:shd w:val="clear" w:color="auto" w:fill="auto"/>
            <w:vAlign w:val="bottom"/>
          </w:tcPr>
          <w:p w14:paraId="4023DF6D" w14:textId="77777777" w:rsidR="00BD5A06" w:rsidRPr="00BD5A06" w:rsidRDefault="00BD5A06" w:rsidP="00253629">
            <w:pPr>
              <w:pStyle w:val="BodyText1"/>
              <w:spacing w:before="0" w:after="0"/>
              <w:rPr>
                <w:rFonts w:ascii="Century Gothic" w:hAnsi="Century Gothic"/>
                <w:lang w:eastAsia="en-US"/>
              </w:rPr>
            </w:pPr>
            <w:r w:rsidRPr="00BD5A06">
              <w:rPr>
                <w:rFonts w:ascii="Century Gothic" w:hAnsi="Century Gothic"/>
                <w:lang w:eastAsia="en-US"/>
              </w:rPr>
              <w:t>Signature:</w:t>
            </w:r>
          </w:p>
        </w:tc>
        <w:tc>
          <w:tcPr>
            <w:tcW w:w="7655" w:type="dxa"/>
            <w:gridSpan w:val="3"/>
            <w:tcBorders>
              <w:bottom w:val="dashed" w:sz="4" w:space="0" w:color="003145"/>
            </w:tcBorders>
            <w:shd w:val="clear" w:color="auto" w:fill="auto"/>
            <w:vAlign w:val="bottom"/>
          </w:tcPr>
          <w:p w14:paraId="3B3F3177" w14:textId="77777777" w:rsidR="00BD5A06" w:rsidRPr="00BD5A06" w:rsidRDefault="00BD5A06" w:rsidP="00253629">
            <w:pPr>
              <w:pStyle w:val="BodyText1"/>
              <w:spacing w:before="0" w:after="0"/>
              <w:rPr>
                <w:rFonts w:ascii="Century Gothic" w:hAnsi="Century Gothic"/>
                <w:lang w:eastAsia="en-US"/>
              </w:rPr>
            </w:pPr>
          </w:p>
        </w:tc>
      </w:tr>
      <w:tr w:rsidR="00BD5A06" w:rsidRPr="00BD5A06" w14:paraId="1C0CB358" w14:textId="77777777" w:rsidTr="009C5A1D">
        <w:trPr>
          <w:cantSplit/>
          <w:trHeight w:val="567"/>
          <w:jc w:val="center"/>
        </w:trPr>
        <w:tc>
          <w:tcPr>
            <w:tcW w:w="2551" w:type="dxa"/>
            <w:gridSpan w:val="2"/>
            <w:shd w:val="clear" w:color="auto" w:fill="auto"/>
            <w:vAlign w:val="bottom"/>
          </w:tcPr>
          <w:p w14:paraId="3AAC763C" w14:textId="77777777" w:rsidR="00BD5A06" w:rsidRPr="00BD5A06" w:rsidRDefault="00BD5A06" w:rsidP="00253629">
            <w:pPr>
              <w:pStyle w:val="BodyText1"/>
              <w:spacing w:before="0" w:after="0"/>
              <w:rPr>
                <w:rFonts w:ascii="Century Gothic" w:hAnsi="Century Gothic"/>
                <w:lang w:eastAsia="en-US"/>
              </w:rPr>
            </w:pPr>
            <w:r w:rsidRPr="00BD5A06">
              <w:rPr>
                <w:rFonts w:ascii="Century Gothic" w:hAnsi="Century Gothic"/>
                <w:lang w:eastAsia="en-US"/>
              </w:rPr>
              <w:t>Date:</w:t>
            </w:r>
          </w:p>
        </w:tc>
        <w:tc>
          <w:tcPr>
            <w:tcW w:w="7655" w:type="dxa"/>
            <w:gridSpan w:val="3"/>
            <w:tcBorders>
              <w:top w:val="dashed" w:sz="4" w:space="0" w:color="003145"/>
              <w:bottom w:val="dashed" w:sz="4" w:space="0" w:color="003145"/>
            </w:tcBorders>
            <w:shd w:val="clear" w:color="auto" w:fill="auto"/>
            <w:vAlign w:val="bottom"/>
          </w:tcPr>
          <w:p w14:paraId="0540A528" w14:textId="77777777" w:rsidR="00BD5A06" w:rsidRPr="00BD5A06" w:rsidRDefault="00BD5A06" w:rsidP="00253629">
            <w:pPr>
              <w:pStyle w:val="BodyText1"/>
              <w:spacing w:before="0" w:after="0"/>
              <w:rPr>
                <w:rFonts w:ascii="Century Gothic" w:hAnsi="Century Gothic"/>
                <w:lang w:eastAsia="en-US"/>
              </w:rPr>
            </w:pPr>
            <w:r w:rsidRPr="00BD5A06">
              <w:rPr>
                <w:rFonts w:ascii="Century Gothic" w:hAnsi="Century Gothic"/>
                <w:lang w:eastAsia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D5A06">
              <w:rPr>
                <w:rFonts w:ascii="Century Gothic" w:hAnsi="Century Gothic"/>
                <w:lang w:eastAsia="en-US"/>
              </w:rPr>
              <w:instrText xml:space="preserve"> FORMTEXT </w:instrText>
            </w:r>
            <w:r w:rsidRPr="00BD5A06">
              <w:rPr>
                <w:rFonts w:ascii="Century Gothic" w:hAnsi="Century Gothic"/>
                <w:lang w:eastAsia="en-US"/>
              </w:rPr>
            </w:r>
            <w:r w:rsidRPr="00BD5A06">
              <w:rPr>
                <w:rFonts w:ascii="Century Gothic" w:hAnsi="Century Gothic"/>
                <w:lang w:eastAsia="en-US"/>
              </w:rPr>
              <w:fldChar w:fldCharType="separate"/>
            </w:r>
            <w:bookmarkStart w:id="0" w:name="_GoBack"/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r w:rsidRPr="00BD5A06">
              <w:rPr>
                <w:rFonts w:ascii="Century Gothic" w:hAnsi="Century Gothic"/>
                <w:noProof/>
                <w:lang w:eastAsia="en-US"/>
              </w:rPr>
              <w:t> </w:t>
            </w:r>
            <w:bookmarkEnd w:id="0"/>
            <w:r w:rsidRPr="00BD5A06">
              <w:rPr>
                <w:rFonts w:ascii="Century Gothic" w:hAnsi="Century Gothic"/>
                <w:lang w:eastAsia="en-US"/>
              </w:rPr>
              <w:fldChar w:fldCharType="end"/>
            </w:r>
          </w:p>
        </w:tc>
      </w:tr>
      <w:tr w:rsidR="00BD5A06" w:rsidRPr="00BD5A06" w14:paraId="408D2F9C" w14:textId="77777777" w:rsidTr="009C5A1D">
        <w:trPr>
          <w:cantSplit/>
          <w:trHeight w:val="567"/>
          <w:jc w:val="center"/>
        </w:trPr>
        <w:tc>
          <w:tcPr>
            <w:tcW w:w="10206" w:type="dxa"/>
            <w:gridSpan w:val="5"/>
            <w:tcBorders>
              <w:bottom w:val="single" w:sz="12" w:space="0" w:color="00B3BE"/>
            </w:tcBorders>
            <w:shd w:val="clear" w:color="auto" w:fill="auto"/>
            <w:vAlign w:val="bottom"/>
          </w:tcPr>
          <w:p w14:paraId="2E48F935" w14:textId="77777777" w:rsidR="00BD5A06" w:rsidRPr="00BD5A06" w:rsidRDefault="00BD5A06" w:rsidP="00253629">
            <w:pPr>
              <w:pStyle w:val="BodyText1"/>
              <w:spacing w:before="0" w:after="0"/>
              <w:rPr>
                <w:rFonts w:ascii="Century Gothic" w:hAnsi="Century Gothic"/>
                <w:b/>
                <w:lang w:eastAsia="en-US"/>
              </w:rPr>
            </w:pPr>
            <w:r w:rsidRPr="00BD5A06">
              <w:rPr>
                <w:rFonts w:ascii="Century Gothic" w:hAnsi="Century Gothic"/>
                <w:b/>
                <w:lang w:eastAsia="en-US"/>
              </w:rPr>
              <w:t>INFORMATION</w:t>
            </w:r>
          </w:p>
        </w:tc>
      </w:tr>
      <w:tr w:rsidR="00BD5A06" w:rsidRPr="00BD5A06" w14:paraId="4BA06BCE" w14:textId="77777777" w:rsidTr="009C5A1D">
        <w:trPr>
          <w:cantSplit/>
          <w:trHeight w:val="567"/>
          <w:jc w:val="center"/>
        </w:trPr>
        <w:tc>
          <w:tcPr>
            <w:tcW w:w="10206" w:type="dxa"/>
            <w:gridSpan w:val="5"/>
            <w:tcBorders>
              <w:top w:val="single" w:sz="12" w:space="0" w:color="00B3BE"/>
            </w:tcBorders>
            <w:shd w:val="clear" w:color="auto" w:fill="auto"/>
            <w:vAlign w:val="bottom"/>
          </w:tcPr>
          <w:p w14:paraId="036846D9" w14:textId="77777777" w:rsidR="00BD5A06" w:rsidRPr="00BD5A06" w:rsidRDefault="00BD5A06" w:rsidP="00253629">
            <w:pPr>
              <w:pStyle w:val="BodyText1"/>
              <w:spacing w:before="0" w:after="0"/>
              <w:rPr>
                <w:rFonts w:ascii="Century Gothic" w:hAnsi="Century Gothic"/>
                <w:lang w:eastAsia="en-US"/>
              </w:rPr>
            </w:pPr>
          </w:p>
          <w:p w14:paraId="527297C5" w14:textId="77777777" w:rsidR="00BD5A06" w:rsidRPr="00BD5A06" w:rsidRDefault="00BD5A06" w:rsidP="00253629">
            <w:pPr>
              <w:pStyle w:val="BodyText1"/>
              <w:spacing w:before="0" w:after="0"/>
              <w:rPr>
                <w:rFonts w:ascii="Century Gothic" w:hAnsi="Century Gothic"/>
                <w:lang w:eastAsia="en-US"/>
              </w:rPr>
            </w:pPr>
            <w:r w:rsidRPr="00BD5A06">
              <w:rPr>
                <w:rFonts w:ascii="Century Gothic" w:hAnsi="Century Gothic"/>
                <w:lang w:eastAsia="en-US"/>
              </w:rPr>
              <w:t>Please attach and forward the relevant pay slip(s)/ pay advice to Gallagher Bassett with this form.</w:t>
            </w:r>
          </w:p>
          <w:p w14:paraId="11354F77" w14:textId="77777777" w:rsidR="00BD5A06" w:rsidRPr="00BD5A06" w:rsidRDefault="00BD5A06" w:rsidP="00253629">
            <w:pPr>
              <w:pStyle w:val="BodyText1"/>
              <w:spacing w:before="0" w:after="0"/>
              <w:rPr>
                <w:rFonts w:ascii="Century Gothic" w:hAnsi="Century Gothic"/>
                <w:b/>
                <w:lang w:eastAsia="en-US"/>
              </w:rPr>
            </w:pPr>
          </w:p>
          <w:p w14:paraId="4536351D" w14:textId="77777777" w:rsidR="00BD5A06" w:rsidRPr="00BD5A06" w:rsidRDefault="00BD5A06" w:rsidP="00253629">
            <w:pPr>
              <w:pStyle w:val="BodyText1"/>
              <w:spacing w:before="0" w:after="0"/>
              <w:rPr>
                <w:rFonts w:ascii="Century Gothic" w:hAnsi="Century Gothic"/>
                <w:b/>
                <w:lang w:eastAsia="en-US"/>
              </w:rPr>
            </w:pPr>
            <w:r w:rsidRPr="00BD5A06">
              <w:rPr>
                <w:rFonts w:ascii="Century Gothic" w:hAnsi="Century Gothic"/>
                <w:b/>
                <w:lang w:eastAsia="en-US"/>
              </w:rPr>
              <w:t xml:space="preserve">Failure to disclose correct earning details may result in a breach of the </w:t>
            </w:r>
            <w:r w:rsidRPr="00BD5A06">
              <w:rPr>
                <w:rFonts w:ascii="Century Gothic" w:hAnsi="Century Gothic"/>
                <w:b/>
                <w:i/>
                <w:lang w:eastAsia="en-US"/>
              </w:rPr>
              <w:t>Return to Work SA Act 2014</w:t>
            </w:r>
            <w:r w:rsidRPr="00BD5A06">
              <w:rPr>
                <w:rFonts w:ascii="Century Gothic" w:hAnsi="Century Gothic"/>
                <w:b/>
                <w:lang w:eastAsia="en-US"/>
              </w:rPr>
              <w:t>. Appropriate action will be taken for any such breaches.</w:t>
            </w:r>
          </w:p>
        </w:tc>
      </w:tr>
    </w:tbl>
    <w:p w14:paraId="1552E479" w14:textId="77777777" w:rsidR="009E4512" w:rsidRDefault="009E4512" w:rsidP="00F75C5F">
      <w:pPr>
        <w:tabs>
          <w:tab w:val="left" w:leader="dot" w:pos="5529"/>
          <w:tab w:val="left" w:leader="dot" w:pos="9356"/>
        </w:tabs>
        <w:rPr>
          <w:rFonts w:ascii="Century Gothic" w:hAnsi="Century Gothic"/>
          <w:sz w:val="22"/>
          <w:szCs w:val="22"/>
        </w:rPr>
      </w:pPr>
    </w:p>
    <w:sectPr w:rsidR="009E4512" w:rsidSect="009E451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851" w:left="851" w:header="42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59D9E" w14:textId="77777777" w:rsidR="00E62897" w:rsidRDefault="00E62897">
      <w:r>
        <w:separator/>
      </w:r>
    </w:p>
    <w:p w14:paraId="0B5C8C32" w14:textId="77777777" w:rsidR="00E62897" w:rsidRDefault="00E62897"/>
  </w:endnote>
  <w:endnote w:type="continuationSeparator" w:id="0">
    <w:p w14:paraId="23A77FAD" w14:textId="77777777" w:rsidR="00E62897" w:rsidRDefault="00E62897">
      <w:r>
        <w:continuationSeparator/>
      </w:r>
    </w:p>
    <w:p w14:paraId="6BD9C9EA" w14:textId="77777777" w:rsidR="00E62897" w:rsidRDefault="00E628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bin"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FuturaLigh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DE538" w14:textId="4959481C" w:rsidR="00674350" w:rsidRPr="00674350" w:rsidRDefault="009C5A1D" w:rsidP="00674350">
    <w:pPr>
      <w:pStyle w:val="GBFooter"/>
      <w:rPr>
        <w:color w:val="808080" w:themeColor="background1" w:themeShade="80"/>
        <w:spacing w:val="60"/>
      </w:rPr>
    </w:pPr>
    <w:sdt>
      <w:sdtPr>
        <w:id w:val="-1348099909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674350" w:rsidRPr="00F80F61">
          <w:rPr>
            <w:noProof/>
          </w:rPr>
          <w:t xml:space="preserve">Gallagher Bassett </w:t>
        </w:r>
        <w:r w:rsidR="00674350" w:rsidRPr="00F80F61">
          <w:t xml:space="preserve">| </w:t>
        </w:r>
        <w:r w:rsidR="00674350" w:rsidRPr="00F80F61">
          <w:fldChar w:fldCharType="begin"/>
        </w:r>
        <w:r w:rsidR="00674350" w:rsidRPr="00F80F61">
          <w:instrText xml:space="preserve"> PAGE   \* MERGEFORMAT </w:instrText>
        </w:r>
        <w:r w:rsidR="00674350" w:rsidRPr="00F80F61">
          <w:fldChar w:fldCharType="separate"/>
        </w:r>
        <w:r w:rsidR="007C3141">
          <w:rPr>
            <w:noProof/>
          </w:rPr>
          <w:t>2</w:t>
        </w:r>
        <w:r w:rsidR="00674350" w:rsidRPr="00F80F61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CFB32" w14:textId="275907BF" w:rsidR="005F0687" w:rsidRPr="007C3141" w:rsidRDefault="009C5A1D" w:rsidP="00F75C5F">
    <w:pPr>
      <w:pStyle w:val="GBFooter"/>
      <w:rPr>
        <w:rFonts w:ascii="Century Gothic" w:hAnsi="Century Gothic"/>
        <w:sz w:val="16"/>
      </w:rPr>
    </w:pPr>
    <w:sdt>
      <w:sdtPr>
        <w:rPr>
          <w:rFonts w:ascii="Century Gothic" w:hAnsi="Century Gothic"/>
          <w:sz w:val="16"/>
        </w:rPr>
        <w:id w:val="1035627681"/>
        <w:docPartObj>
          <w:docPartGallery w:val="Page Numbers (Bottom of Page)"/>
          <w:docPartUnique/>
        </w:docPartObj>
      </w:sdtPr>
      <w:sdtEndPr/>
      <w:sdtContent>
        <w:r w:rsidR="00E8122F" w:rsidRPr="007C3141">
          <w:rPr>
            <w:rFonts w:ascii="Century Gothic" w:hAnsi="Century Gothic"/>
            <w:sz w:val="16"/>
          </w:rPr>
          <w:t xml:space="preserve">Gallagher Bassett | </w:t>
        </w:r>
        <w:r w:rsidR="00E8122F" w:rsidRPr="007C3141">
          <w:rPr>
            <w:rFonts w:ascii="Century Gothic" w:hAnsi="Century Gothic"/>
            <w:sz w:val="16"/>
          </w:rPr>
          <w:fldChar w:fldCharType="begin"/>
        </w:r>
        <w:r w:rsidR="00E8122F" w:rsidRPr="007C3141">
          <w:rPr>
            <w:rFonts w:ascii="Century Gothic" w:hAnsi="Century Gothic"/>
            <w:sz w:val="16"/>
          </w:rPr>
          <w:instrText xml:space="preserve"> PAGE   \* MERGEFORMAT </w:instrText>
        </w:r>
        <w:r w:rsidR="00E8122F" w:rsidRPr="007C3141">
          <w:rPr>
            <w:rFonts w:ascii="Century Gothic" w:hAnsi="Century Gothic"/>
            <w:sz w:val="16"/>
          </w:rPr>
          <w:fldChar w:fldCharType="separate"/>
        </w:r>
        <w:r>
          <w:rPr>
            <w:rFonts w:ascii="Century Gothic" w:hAnsi="Century Gothic"/>
            <w:noProof/>
            <w:sz w:val="16"/>
          </w:rPr>
          <w:t>1</w:t>
        </w:r>
        <w:r w:rsidR="00E8122F" w:rsidRPr="007C3141">
          <w:rPr>
            <w:rFonts w:ascii="Century Gothic" w:hAnsi="Century Gothic"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0B6DE" w14:textId="77777777" w:rsidR="00E62897" w:rsidRDefault="00E62897">
      <w:r>
        <w:separator/>
      </w:r>
    </w:p>
    <w:p w14:paraId="0DE4422F" w14:textId="77777777" w:rsidR="00E62897" w:rsidRDefault="00E62897"/>
  </w:footnote>
  <w:footnote w:type="continuationSeparator" w:id="0">
    <w:p w14:paraId="0DDAC3B6" w14:textId="77777777" w:rsidR="00E62897" w:rsidRDefault="00E62897">
      <w:r>
        <w:continuationSeparator/>
      </w:r>
    </w:p>
    <w:p w14:paraId="1C92E174" w14:textId="77777777" w:rsidR="00E62897" w:rsidRDefault="00E628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06457" w14:textId="77777777" w:rsidR="00E8122F" w:rsidRPr="008D33F7" w:rsidRDefault="00E8122F" w:rsidP="00E8122F">
    <w:pPr>
      <w:pStyle w:val="Header"/>
      <w:tabs>
        <w:tab w:val="clear" w:pos="8306"/>
        <w:tab w:val="left" w:pos="-54"/>
        <w:tab w:val="left" w:pos="284"/>
        <w:tab w:val="right" w:pos="7371"/>
        <w:tab w:val="right" w:pos="9498"/>
      </w:tabs>
      <w:ind w:left="-284"/>
    </w:pP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36B6258A" wp14:editId="2B34BB07">
              <wp:simplePos x="0" y="0"/>
              <wp:positionH relativeFrom="column">
                <wp:posOffset>-378460</wp:posOffset>
              </wp:positionH>
              <wp:positionV relativeFrom="paragraph">
                <wp:posOffset>122953</wp:posOffset>
              </wp:positionV>
              <wp:extent cx="6875780" cy="468157"/>
              <wp:effectExtent l="0" t="0" r="1270" b="8255"/>
              <wp:wrapNone/>
              <wp:docPr id="58" name="Group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5780" cy="468157"/>
                        <a:chOff x="0" y="0"/>
                        <a:chExt cx="6875780" cy="468157"/>
                      </a:xfrm>
                    </wpg:grpSpPr>
                    <wps:wsp>
                      <wps:cNvPr id="59" name="Rectangle 59"/>
                      <wps:cNvSpPr/>
                      <wps:spPr>
                        <a:xfrm>
                          <a:off x="0" y="423081"/>
                          <a:ext cx="6875780" cy="45076"/>
                        </a:xfrm>
                        <a:prstGeom prst="rect">
                          <a:avLst/>
                        </a:prstGeom>
                        <a:solidFill>
                          <a:srgbClr val="00B3BE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" name="Picture 60" descr="C:\Users\Sabanks\AppData\Local\Microsoft\Windows\Temporary Internet Files\Content.Word\GB_logo_PrimaryBluBlkMetalic_woTag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8102" y="0"/>
                          <a:ext cx="2470244" cy="204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C8BD25" id="Group 58" o:spid="_x0000_s1026" style="position:absolute;margin-left:-29.8pt;margin-top:9.7pt;width:541.4pt;height:36.85pt;z-index:251712512" coordsize="68757,4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">
              <v:rect id="Rectangle 59" o:spid="_x0000_s1027" style="position:absolute;top:4230;width:68757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" fillcolor="#00b3be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" o:spid="_x0000_s1028" type="#_x0000_t75" style="position:absolute;left:42581;width:24702;height:2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">
                <v:imagedata r:id="rId2" o:title="GB_logo_PrimaryBluBlkMetalic_woTag"/>
                <v:path arrowok="t"/>
              </v:shape>
            </v:group>
          </w:pict>
        </mc:Fallback>
      </mc:AlternateContent>
    </w:r>
  </w:p>
  <w:p w14:paraId="59460E25" w14:textId="73E94C08" w:rsidR="00E8122F" w:rsidRPr="00E8122F" w:rsidRDefault="00E8122F" w:rsidP="00E81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7DF9" w14:textId="7740771F" w:rsidR="00F80F61" w:rsidRPr="00F80F61" w:rsidRDefault="00BD5A06" w:rsidP="00F80F6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371E268D" wp14:editId="490D8028">
              <wp:simplePos x="0" y="0"/>
              <wp:positionH relativeFrom="column">
                <wp:posOffset>-721540</wp:posOffset>
              </wp:positionH>
              <wp:positionV relativeFrom="paragraph">
                <wp:posOffset>-270510</wp:posOffset>
              </wp:positionV>
              <wp:extent cx="7921270" cy="1080000"/>
              <wp:effectExtent l="0" t="0" r="3810" b="635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1270" cy="1080000"/>
                        <a:chOff x="212761" y="0"/>
                        <a:chExt cx="7561503" cy="769923"/>
                      </a:xfrm>
                    </wpg:grpSpPr>
                    <wps:wsp>
                      <wps:cNvPr id="9" name="Rectangle 9"/>
                      <wps:cNvSpPr/>
                      <wps:spPr>
                        <a:xfrm>
                          <a:off x="212761" y="0"/>
                          <a:ext cx="7560290" cy="765544"/>
                        </a:xfrm>
                        <a:prstGeom prst="rect">
                          <a:avLst/>
                        </a:prstGeom>
                        <a:solidFill>
                          <a:srgbClr val="0031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213974" y="724204"/>
                          <a:ext cx="7560290" cy="45719"/>
                        </a:xfrm>
                        <a:prstGeom prst="rect">
                          <a:avLst/>
                        </a:prstGeom>
                        <a:solidFill>
                          <a:srgbClr val="00B3BE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ED73B7" id="Group 5" o:spid="_x0000_s1026" style="position:absolute;margin-left:-56.8pt;margin-top:-21.3pt;width:623.7pt;height:85.05pt;z-index:251726848" coordorigin="2127" coordsize="75615,7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">
              <v:rect id="Rectangle 9" o:spid="_x0000_s1027" style="position:absolute;left:2127;width:75603;height: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" fillcolor="#003145" stroked="f" strokeweight="2pt"/>
              <v:rect id="Rectangle 10" o:spid="_x0000_s1028" style="position:absolute;left:2139;top:7242;width:7560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" fillcolor="#00b3be" stroked="f" strokeweight="2pt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27872" behindDoc="0" locked="0" layoutInCell="1" allowOverlap="1" wp14:anchorId="6FABF038" wp14:editId="25811868">
          <wp:simplePos x="0" y="0"/>
          <wp:positionH relativeFrom="margin">
            <wp:align>right</wp:align>
          </wp:positionH>
          <wp:positionV relativeFrom="paragraph">
            <wp:posOffset>101630</wp:posOffset>
          </wp:positionV>
          <wp:extent cx="2684780" cy="342265"/>
          <wp:effectExtent l="0" t="0" r="1270" b="635"/>
          <wp:wrapNone/>
          <wp:docPr id="11" name="Picture 11" descr="H:\Sales &amp; Marketing\Images\Logos\PNG Files\GB_logo_PrimaryWhite_GG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H:\Sales &amp; Marketing\Images\Logos\PNG Files\GB_logo_PrimaryWhite_GGGB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78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7F26CD48" wp14:editId="25FA5C6B">
              <wp:simplePos x="0" y="0"/>
              <wp:positionH relativeFrom="column">
                <wp:posOffset>1873</wp:posOffset>
              </wp:positionH>
              <wp:positionV relativeFrom="paragraph">
                <wp:posOffset>-270510</wp:posOffset>
              </wp:positionV>
              <wp:extent cx="3923030" cy="1080000"/>
              <wp:effectExtent l="0" t="0" r="1270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3030" cy="108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2191D" w14:textId="05E2F0DB" w:rsidR="00F75C5F" w:rsidRPr="007C3141" w:rsidRDefault="00BD5A06">
                          <w:pP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Earnings Declaration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26CD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15pt;margin-top:-21.3pt;width:308.9pt;height:85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" filled="f" stroked="f">
              <v:textbox inset="0,0,0,0">
                <w:txbxContent>
                  <w:p w14:paraId="0152191D" w14:textId="05E2F0DB" w:rsidR="00F75C5F" w:rsidRPr="007C3141" w:rsidRDefault="00BD5A06">
                    <w:pPr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Earnings Declaration</w:t>
                    </w:r>
                  </w:p>
                </w:txbxContent>
              </v:textbox>
            </v:shape>
          </w:pict>
        </mc:Fallback>
      </mc:AlternateContent>
    </w:r>
    <w:r w:rsidR="00F80F61" w:rsidRPr="002152EC">
      <w:t xml:space="preserve"> </w:t>
    </w:r>
  </w:p>
  <w:p w14:paraId="41CE5564" w14:textId="60688A7D" w:rsidR="004A3116" w:rsidRPr="00F80F61" w:rsidRDefault="004A3116" w:rsidP="00F80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9FD"/>
    <w:multiLevelType w:val="hybridMultilevel"/>
    <w:tmpl w:val="DAF2FA6C"/>
    <w:lvl w:ilvl="0" w:tplc="532E7290">
      <w:numFmt w:val="bullet"/>
      <w:lvlText w:val=""/>
      <w:lvlJc w:val="left"/>
      <w:pPr>
        <w:ind w:left="2705" w:hanging="360"/>
      </w:pPr>
      <w:rPr>
        <w:rFonts w:ascii="Wingdings" w:hAnsi="Wingdings" w:hint="default"/>
        <w:color w:val="00B3BE"/>
        <w:spacing w:val="20"/>
        <w:sz w:val="20"/>
      </w:rPr>
    </w:lvl>
    <w:lvl w:ilvl="1" w:tplc="0C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0607754A"/>
    <w:multiLevelType w:val="hybridMultilevel"/>
    <w:tmpl w:val="C890F2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C0640"/>
    <w:multiLevelType w:val="hybridMultilevel"/>
    <w:tmpl w:val="046CF7BC"/>
    <w:lvl w:ilvl="0" w:tplc="0C09000F">
      <w:start w:val="1"/>
      <w:numFmt w:val="decimal"/>
      <w:lvlText w:val="%1."/>
      <w:lvlJc w:val="left"/>
      <w:pPr>
        <w:ind w:left="2705" w:hanging="360"/>
      </w:pPr>
    </w:lvl>
    <w:lvl w:ilvl="1" w:tplc="0C090019" w:tentative="1">
      <w:start w:val="1"/>
      <w:numFmt w:val="lowerLetter"/>
      <w:lvlText w:val="%2."/>
      <w:lvlJc w:val="left"/>
      <w:pPr>
        <w:ind w:left="3425" w:hanging="360"/>
      </w:pPr>
    </w:lvl>
    <w:lvl w:ilvl="2" w:tplc="0C09001B" w:tentative="1">
      <w:start w:val="1"/>
      <w:numFmt w:val="lowerRoman"/>
      <w:lvlText w:val="%3."/>
      <w:lvlJc w:val="right"/>
      <w:pPr>
        <w:ind w:left="4145" w:hanging="180"/>
      </w:pPr>
    </w:lvl>
    <w:lvl w:ilvl="3" w:tplc="0C09000F" w:tentative="1">
      <w:start w:val="1"/>
      <w:numFmt w:val="decimal"/>
      <w:lvlText w:val="%4."/>
      <w:lvlJc w:val="left"/>
      <w:pPr>
        <w:ind w:left="4865" w:hanging="360"/>
      </w:pPr>
    </w:lvl>
    <w:lvl w:ilvl="4" w:tplc="0C090019" w:tentative="1">
      <w:start w:val="1"/>
      <w:numFmt w:val="lowerLetter"/>
      <w:lvlText w:val="%5."/>
      <w:lvlJc w:val="left"/>
      <w:pPr>
        <w:ind w:left="5585" w:hanging="360"/>
      </w:pPr>
    </w:lvl>
    <w:lvl w:ilvl="5" w:tplc="0C09001B" w:tentative="1">
      <w:start w:val="1"/>
      <w:numFmt w:val="lowerRoman"/>
      <w:lvlText w:val="%6."/>
      <w:lvlJc w:val="right"/>
      <w:pPr>
        <w:ind w:left="6305" w:hanging="180"/>
      </w:pPr>
    </w:lvl>
    <w:lvl w:ilvl="6" w:tplc="0C09000F" w:tentative="1">
      <w:start w:val="1"/>
      <w:numFmt w:val="decimal"/>
      <w:lvlText w:val="%7."/>
      <w:lvlJc w:val="left"/>
      <w:pPr>
        <w:ind w:left="7025" w:hanging="360"/>
      </w:pPr>
    </w:lvl>
    <w:lvl w:ilvl="7" w:tplc="0C090019" w:tentative="1">
      <w:start w:val="1"/>
      <w:numFmt w:val="lowerLetter"/>
      <w:lvlText w:val="%8."/>
      <w:lvlJc w:val="left"/>
      <w:pPr>
        <w:ind w:left="7745" w:hanging="360"/>
      </w:pPr>
    </w:lvl>
    <w:lvl w:ilvl="8" w:tplc="0C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13A6048B"/>
    <w:multiLevelType w:val="hybridMultilevel"/>
    <w:tmpl w:val="5CCC7EC4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074747"/>
    <w:multiLevelType w:val="hybridMultilevel"/>
    <w:tmpl w:val="FAAEA00E"/>
    <w:lvl w:ilvl="0" w:tplc="4E46481E">
      <w:start w:val="1"/>
      <w:numFmt w:val="bullet"/>
      <w:pStyle w:val="ClientServiceCharter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00B3B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AE56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CCB4059"/>
    <w:multiLevelType w:val="multilevel"/>
    <w:tmpl w:val="5A640C8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6" w15:restartNumberingAfterBreak="0">
    <w:nsid w:val="2347046A"/>
    <w:multiLevelType w:val="hybridMultilevel"/>
    <w:tmpl w:val="1AA22A84"/>
    <w:lvl w:ilvl="0" w:tplc="7B90A398"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B3BE"/>
        <w:sz w:val="22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DD18C1"/>
    <w:multiLevelType w:val="hybridMultilevel"/>
    <w:tmpl w:val="B7B42558"/>
    <w:lvl w:ilvl="0" w:tplc="3294C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3B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F2E7E"/>
    <w:multiLevelType w:val="hybridMultilevel"/>
    <w:tmpl w:val="77C65A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1C5CD7"/>
    <w:multiLevelType w:val="hybridMultilevel"/>
    <w:tmpl w:val="16DAF0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0845E5C">
      <w:start w:val="1"/>
      <w:numFmt w:val="decimal"/>
      <w:lvlText w:val="%3)"/>
      <w:lvlJc w:val="left"/>
      <w:pPr>
        <w:ind w:left="1980" w:hanging="360"/>
      </w:pPr>
      <w:rPr>
        <w:rFonts w:hint="default"/>
        <w:b/>
        <w:color w:val="003145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D31A06"/>
    <w:multiLevelType w:val="hybridMultilevel"/>
    <w:tmpl w:val="3BB4DB14"/>
    <w:lvl w:ilvl="0" w:tplc="AA3AE5A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00B3BE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7125B"/>
    <w:multiLevelType w:val="hybridMultilevel"/>
    <w:tmpl w:val="CD1A193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A3B29"/>
    <w:multiLevelType w:val="hybridMultilevel"/>
    <w:tmpl w:val="C08E8CD4"/>
    <w:lvl w:ilvl="0" w:tplc="5404B174"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3BE"/>
        <w:sz w:val="20"/>
      </w:rPr>
    </w:lvl>
    <w:lvl w:ilvl="1" w:tplc="C1D813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72C7E7"/>
      </w:rPr>
    </w:lvl>
    <w:lvl w:ilvl="2" w:tplc="8E8878FA">
      <w:start w:val="2"/>
      <w:numFmt w:val="bullet"/>
      <w:lvlText w:val="–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47D26"/>
    <w:multiLevelType w:val="hybridMultilevel"/>
    <w:tmpl w:val="D4F8A996"/>
    <w:lvl w:ilvl="0" w:tplc="532E7290">
      <w:numFmt w:val="bullet"/>
      <w:lvlText w:val=""/>
      <w:lvlJc w:val="left"/>
      <w:pPr>
        <w:ind w:left="2705" w:hanging="360"/>
      </w:pPr>
      <w:rPr>
        <w:rFonts w:ascii="Wingdings" w:hAnsi="Wingdings" w:hint="default"/>
        <w:color w:val="00B3BE"/>
        <w:spacing w:val="20"/>
        <w:sz w:val="20"/>
      </w:rPr>
    </w:lvl>
    <w:lvl w:ilvl="1" w:tplc="0C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53285FB6"/>
    <w:multiLevelType w:val="hybridMultilevel"/>
    <w:tmpl w:val="2960D238"/>
    <w:lvl w:ilvl="0" w:tplc="5404B174"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3BE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E0264"/>
    <w:multiLevelType w:val="hybridMultilevel"/>
    <w:tmpl w:val="DFBA70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8A6E53"/>
    <w:multiLevelType w:val="hybridMultilevel"/>
    <w:tmpl w:val="9398CCAE"/>
    <w:lvl w:ilvl="0" w:tplc="D812A84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11A79"/>
    <w:multiLevelType w:val="hybridMultilevel"/>
    <w:tmpl w:val="7910E03A"/>
    <w:lvl w:ilvl="0" w:tplc="532E7290">
      <w:numFmt w:val="bullet"/>
      <w:lvlText w:val=""/>
      <w:lvlJc w:val="left"/>
      <w:pPr>
        <w:ind w:left="2705" w:hanging="360"/>
      </w:pPr>
      <w:rPr>
        <w:rFonts w:ascii="Wingdings" w:hAnsi="Wingdings" w:hint="default"/>
        <w:color w:val="00B3BE"/>
        <w:spacing w:val="20"/>
        <w:sz w:val="20"/>
      </w:rPr>
    </w:lvl>
    <w:lvl w:ilvl="1" w:tplc="0C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5C7F4F02"/>
    <w:multiLevelType w:val="hybridMultilevel"/>
    <w:tmpl w:val="4F4C9478"/>
    <w:lvl w:ilvl="0" w:tplc="5404B174">
      <w:start w:val="1"/>
      <w:numFmt w:val="bullet"/>
      <w:pStyle w:val="GB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322BF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67355"/>
    <w:multiLevelType w:val="hybridMultilevel"/>
    <w:tmpl w:val="CDB656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031F6"/>
    <w:multiLevelType w:val="hybridMultilevel"/>
    <w:tmpl w:val="D630A898"/>
    <w:lvl w:ilvl="0" w:tplc="532E7290"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3BE"/>
        <w:spacing w:val="2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E5D31"/>
    <w:multiLevelType w:val="hybridMultilevel"/>
    <w:tmpl w:val="52B4214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127FD3"/>
    <w:multiLevelType w:val="hybridMultilevel"/>
    <w:tmpl w:val="EFD453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140D0"/>
    <w:multiLevelType w:val="hybridMultilevel"/>
    <w:tmpl w:val="9CD0879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AD5F31"/>
    <w:multiLevelType w:val="hybridMultilevel"/>
    <w:tmpl w:val="44C23316"/>
    <w:lvl w:ilvl="0" w:tplc="532E7290"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3BE"/>
        <w:spacing w:val="2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13"/>
  </w:num>
  <w:num w:numId="5">
    <w:abstractNumId w:val="14"/>
  </w:num>
  <w:num w:numId="6">
    <w:abstractNumId w:val="7"/>
  </w:num>
  <w:num w:numId="7">
    <w:abstractNumId w:val="6"/>
  </w:num>
  <w:num w:numId="8">
    <w:abstractNumId w:val="10"/>
  </w:num>
  <w:num w:numId="9">
    <w:abstractNumId w:val="23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12"/>
  </w:num>
  <w:num w:numId="15">
    <w:abstractNumId w:val="2"/>
  </w:num>
  <w:num w:numId="16">
    <w:abstractNumId w:val="5"/>
  </w:num>
  <w:num w:numId="17">
    <w:abstractNumId w:val="16"/>
  </w:num>
  <w:num w:numId="18">
    <w:abstractNumId w:val="17"/>
  </w:num>
  <w:num w:numId="19">
    <w:abstractNumId w:val="5"/>
  </w:num>
  <w:num w:numId="20">
    <w:abstractNumId w:val="5"/>
  </w:num>
  <w:num w:numId="21">
    <w:abstractNumId w:val="5"/>
  </w:num>
  <w:num w:numId="22">
    <w:abstractNumId w:val="15"/>
  </w:num>
  <w:num w:numId="23">
    <w:abstractNumId w:val="8"/>
  </w:num>
  <w:num w:numId="24">
    <w:abstractNumId w:val="9"/>
  </w:num>
  <w:num w:numId="25">
    <w:abstractNumId w:val="21"/>
  </w:num>
  <w:num w:numId="26">
    <w:abstractNumId w:val="1"/>
  </w:num>
  <w:num w:numId="27">
    <w:abstractNumId w:val="11"/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SmwDJXYGttsT+/bMbiWXPSyqnRNsMxTnfcP1l971b+T6enizP6S4lD26M/lMORBcGTzWhI/sMgcD5PKuhLvPog==" w:salt="Nq17SLb5MMP1l24/Ch+8mg=="/>
  <w:defaultTabStop w:val="720"/>
  <w:characterSpacingControl w:val="doNotCompress"/>
  <w:hdrShapeDefaults>
    <o:shapedefaults v:ext="edit" spidmax="34817">
      <o:colormru v:ext="edit" colors="#09b3be,#72c7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E"/>
    <w:rsid w:val="000011C1"/>
    <w:rsid w:val="0000589F"/>
    <w:rsid w:val="000137EE"/>
    <w:rsid w:val="00022E63"/>
    <w:rsid w:val="00030F07"/>
    <w:rsid w:val="000445E9"/>
    <w:rsid w:val="00045F14"/>
    <w:rsid w:val="0005176F"/>
    <w:rsid w:val="000604FF"/>
    <w:rsid w:val="00062378"/>
    <w:rsid w:val="00064BF3"/>
    <w:rsid w:val="00076F56"/>
    <w:rsid w:val="00076FCD"/>
    <w:rsid w:val="000771DB"/>
    <w:rsid w:val="000820BF"/>
    <w:rsid w:val="00090F39"/>
    <w:rsid w:val="000A36AC"/>
    <w:rsid w:val="000A3A91"/>
    <w:rsid w:val="000A5A6A"/>
    <w:rsid w:val="000A6F2F"/>
    <w:rsid w:val="000B10C6"/>
    <w:rsid w:val="000B36FB"/>
    <w:rsid w:val="000B4D4E"/>
    <w:rsid w:val="000C1AF2"/>
    <w:rsid w:val="000C7149"/>
    <w:rsid w:val="000E635B"/>
    <w:rsid w:val="000E7F31"/>
    <w:rsid w:val="000F5152"/>
    <w:rsid w:val="0010224A"/>
    <w:rsid w:val="00102D33"/>
    <w:rsid w:val="001106E2"/>
    <w:rsid w:val="00110CDB"/>
    <w:rsid w:val="001256C7"/>
    <w:rsid w:val="0012760D"/>
    <w:rsid w:val="00127D4C"/>
    <w:rsid w:val="001310BE"/>
    <w:rsid w:val="00133665"/>
    <w:rsid w:val="00133A3F"/>
    <w:rsid w:val="001454C1"/>
    <w:rsid w:val="00153467"/>
    <w:rsid w:val="001541B6"/>
    <w:rsid w:val="00157D34"/>
    <w:rsid w:val="0016426C"/>
    <w:rsid w:val="00166585"/>
    <w:rsid w:val="001666E8"/>
    <w:rsid w:val="00166AAC"/>
    <w:rsid w:val="0017051C"/>
    <w:rsid w:val="0017441A"/>
    <w:rsid w:val="00184C6D"/>
    <w:rsid w:val="001A3F21"/>
    <w:rsid w:val="001A72C7"/>
    <w:rsid w:val="001B1644"/>
    <w:rsid w:val="001B2704"/>
    <w:rsid w:val="001C0793"/>
    <w:rsid w:val="001C4048"/>
    <w:rsid w:val="001C6354"/>
    <w:rsid w:val="001D52C3"/>
    <w:rsid w:val="001E087A"/>
    <w:rsid w:val="001E52DC"/>
    <w:rsid w:val="001E549B"/>
    <w:rsid w:val="001F1442"/>
    <w:rsid w:val="002052D3"/>
    <w:rsid w:val="002136F3"/>
    <w:rsid w:val="002152EC"/>
    <w:rsid w:val="00217837"/>
    <w:rsid w:val="002246CF"/>
    <w:rsid w:val="002246DC"/>
    <w:rsid w:val="00233550"/>
    <w:rsid w:val="00242D81"/>
    <w:rsid w:val="002430E8"/>
    <w:rsid w:val="00255E64"/>
    <w:rsid w:val="00260E32"/>
    <w:rsid w:val="00261B76"/>
    <w:rsid w:val="00264FED"/>
    <w:rsid w:val="002721FF"/>
    <w:rsid w:val="0029643A"/>
    <w:rsid w:val="002A3440"/>
    <w:rsid w:val="002B3BA9"/>
    <w:rsid w:val="002B3C9B"/>
    <w:rsid w:val="002B7EB5"/>
    <w:rsid w:val="002C04CB"/>
    <w:rsid w:val="002C6CDB"/>
    <w:rsid w:val="002C7CF7"/>
    <w:rsid w:val="002D4105"/>
    <w:rsid w:val="002D4C69"/>
    <w:rsid w:val="002F0BA5"/>
    <w:rsid w:val="002F0C11"/>
    <w:rsid w:val="002F1B50"/>
    <w:rsid w:val="002F6B45"/>
    <w:rsid w:val="00311FB8"/>
    <w:rsid w:val="00314E8E"/>
    <w:rsid w:val="00317789"/>
    <w:rsid w:val="003233E9"/>
    <w:rsid w:val="00340500"/>
    <w:rsid w:val="00345384"/>
    <w:rsid w:val="00346089"/>
    <w:rsid w:val="00361C81"/>
    <w:rsid w:val="00375122"/>
    <w:rsid w:val="00375AA5"/>
    <w:rsid w:val="003866EC"/>
    <w:rsid w:val="00394B75"/>
    <w:rsid w:val="003A6868"/>
    <w:rsid w:val="003B5F14"/>
    <w:rsid w:val="003C0BBE"/>
    <w:rsid w:val="003C5C99"/>
    <w:rsid w:val="003D35F2"/>
    <w:rsid w:val="003E09EC"/>
    <w:rsid w:val="003E3390"/>
    <w:rsid w:val="003E3C68"/>
    <w:rsid w:val="003E49F9"/>
    <w:rsid w:val="003F2026"/>
    <w:rsid w:val="003F2C5C"/>
    <w:rsid w:val="003F6EF5"/>
    <w:rsid w:val="003F7C7F"/>
    <w:rsid w:val="0040641F"/>
    <w:rsid w:val="0041025C"/>
    <w:rsid w:val="0041093A"/>
    <w:rsid w:val="004125DB"/>
    <w:rsid w:val="00423E92"/>
    <w:rsid w:val="004437E3"/>
    <w:rsid w:val="00443F77"/>
    <w:rsid w:val="0044554D"/>
    <w:rsid w:val="0045232E"/>
    <w:rsid w:val="0045654A"/>
    <w:rsid w:val="00465101"/>
    <w:rsid w:val="00466F9D"/>
    <w:rsid w:val="004743C5"/>
    <w:rsid w:val="0047508F"/>
    <w:rsid w:val="0048403F"/>
    <w:rsid w:val="0048538F"/>
    <w:rsid w:val="00495F60"/>
    <w:rsid w:val="004A1F70"/>
    <w:rsid w:val="004A3116"/>
    <w:rsid w:val="004B1F73"/>
    <w:rsid w:val="004B54A8"/>
    <w:rsid w:val="004B5E7C"/>
    <w:rsid w:val="004D46FD"/>
    <w:rsid w:val="004D7B2D"/>
    <w:rsid w:val="004E4A64"/>
    <w:rsid w:val="004F2597"/>
    <w:rsid w:val="004F2AC1"/>
    <w:rsid w:val="00502779"/>
    <w:rsid w:val="00510834"/>
    <w:rsid w:val="00515D6A"/>
    <w:rsid w:val="00520982"/>
    <w:rsid w:val="005261CA"/>
    <w:rsid w:val="00530EDA"/>
    <w:rsid w:val="00534F4F"/>
    <w:rsid w:val="00540485"/>
    <w:rsid w:val="00540DC5"/>
    <w:rsid w:val="00541FF1"/>
    <w:rsid w:val="00544A3E"/>
    <w:rsid w:val="00545D29"/>
    <w:rsid w:val="00551147"/>
    <w:rsid w:val="00554C3D"/>
    <w:rsid w:val="00562A1B"/>
    <w:rsid w:val="005652D0"/>
    <w:rsid w:val="0056742F"/>
    <w:rsid w:val="00576EC3"/>
    <w:rsid w:val="00590A7A"/>
    <w:rsid w:val="00591973"/>
    <w:rsid w:val="005A011E"/>
    <w:rsid w:val="005B1A63"/>
    <w:rsid w:val="005B2196"/>
    <w:rsid w:val="005C6640"/>
    <w:rsid w:val="005E39E0"/>
    <w:rsid w:val="005E406A"/>
    <w:rsid w:val="005F0687"/>
    <w:rsid w:val="00600084"/>
    <w:rsid w:val="00601A96"/>
    <w:rsid w:val="0060576D"/>
    <w:rsid w:val="00611DE7"/>
    <w:rsid w:val="00617395"/>
    <w:rsid w:val="00620EBB"/>
    <w:rsid w:val="00620F4E"/>
    <w:rsid w:val="006246BE"/>
    <w:rsid w:val="00625F4A"/>
    <w:rsid w:val="006311B8"/>
    <w:rsid w:val="006324CB"/>
    <w:rsid w:val="00632AE9"/>
    <w:rsid w:val="006421C8"/>
    <w:rsid w:val="006437EC"/>
    <w:rsid w:val="0065203B"/>
    <w:rsid w:val="006547DE"/>
    <w:rsid w:val="006548C6"/>
    <w:rsid w:val="00660881"/>
    <w:rsid w:val="00672924"/>
    <w:rsid w:val="00674350"/>
    <w:rsid w:val="00677D1F"/>
    <w:rsid w:val="00680D5C"/>
    <w:rsid w:val="006810EB"/>
    <w:rsid w:val="0068533D"/>
    <w:rsid w:val="006909A7"/>
    <w:rsid w:val="00693B67"/>
    <w:rsid w:val="00693D15"/>
    <w:rsid w:val="006959EA"/>
    <w:rsid w:val="00696A36"/>
    <w:rsid w:val="006A0E28"/>
    <w:rsid w:val="006B1A5D"/>
    <w:rsid w:val="006B275D"/>
    <w:rsid w:val="006C1C2D"/>
    <w:rsid w:val="006C37BA"/>
    <w:rsid w:val="006D254B"/>
    <w:rsid w:val="006D2A19"/>
    <w:rsid w:val="006D6080"/>
    <w:rsid w:val="006E04BD"/>
    <w:rsid w:val="006E16FE"/>
    <w:rsid w:val="006E7785"/>
    <w:rsid w:val="006F26DA"/>
    <w:rsid w:val="006F48B6"/>
    <w:rsid w:val="007013B0"/>
    <w:rsid w:val="007023EE"/>
    <w:rsid w:val="007026DE"/>
    <w:rsid w:val="00706623"/>
    <w:rsid w:val="007254D7"/>
    <w:rsid w:val="00725C77"/>
    <w:rsid w:val="00741C42"/>
    <w:rsid w:val="007430FC"/>
    <w:rsid w:val="00744FE5"/>
    <w:rsid w:val="007474B4"/>
    <w:rsid w:val="007506D6"/>
    <w:rsid w:val="00754134"/>
    <w:rsid w:val="00761909"/>
    <w:rsid w:val="0076635B"/>
    <w:rsid w:val="007812FA"/>
    <w:rsid w:val="007860C4"/>
    <w:rsid w:val="00792055"/>
    <w:rsid w:val="00794F43"/>
    <w:rsid w:val="007954C7"/>
    <w:rsid w:val="007A22B7"/>
    <w:rsid w:val="007A2DD1"/>
    <w:rsid w:val="007A4588"/>
    <w:rsid w:val="007B6A22"/>
    <w:rsid w:val="007B6FD1"/>
    <w:rsid w:val="007C3141"/>
    <w:rsid w:val="007C6E3B"/>
    <w:rsid w:val="007D230B"/>
    <w:rsid w:val="007D665B"/>
    <w:rsid w:val="007E0102"/>
    <w:rsid w:val="007E52C9"/>
    <w:rsid w:val="007F366E"/>
    <w:rsid w:val="007F3AD9"/>
    <w:rsid w:val="007F5641"/>
    <w:rsid w:val="00801CC1"/>
    <w:rsid w:val="00802BDA"/>
    <w:rsid w:val="00803430"/>
    <w:rsid w:val="00803663"/>
    <w:rsid w:val="00807216"/>
    <w:rsid w:val="008105E2"/>
    <w:rsid w:val="00811377"/>
    <w:rsid w:val="00813805"/>
    <w:rsid w:val="008213CF"/>
    <w:rsid w:val="0083029D"/>
    <w:rsid w:val="00830D9B"/>
    <w:rsid w:val="00841E68"/>
    <w:rsid w:val="00842177"/>
    <w:rsid w:val="0085072F"/>
    <w:rsid w:val="00862B96"/>
    <w:rsid w:val="008712A1"/>
    <w:rsid w:val="0087135E"/>
    <w:rsid w:val="00872C9F"/>
    <w:rsid w:val="00886541"/>
    <w:rsid w:val="00892C71"/>
    <w:rsid w:val="00895D6E"/>
    <w:rsid w:val="008A29E2"/>
    <w:rsid w:val="008B6238"/>
    <w:rsid w:val="008C2DCA"/>
    <w:rsid w:val="008D0BBD"/>
    <w:rsid w:val="008D1BC7"/>
    <w:rsid w:val="008D1EB5"/>
    <w:rsid w:val="008D2190"/>
    <w:rsid w:val="008D33F7"/>
    <w:rsid w:val="008D6E9B"/>
    <w:rsid w:val="008E09C7"/>
    <w:rsid w:val="008E22E4"/>
    <w:rsid w:val="008E44DC"/>
    <w:rsid w:val="008E5F6C"/>
    <w:rsid w:val="008E74FE"/>
    <w:rsid w:val="00903BFA"/>
    <w:rsid w:val="0090483D"/>
    <w:rsid w:val="00910538"/>
    <w:rsid w:val="00912AF2"/>
    <w:rsid w:val="00917204"/>
    <w:rsid w:val="00922FC5"/>
    <w:rsid w:val="0093447F"/>
    <w:rsid w:val="009378B7"/>
    <w:rsid w:val="00942B5F"/>
    <w:rsid w:val="009462C6"/>
    <w:rsid w:val="00951D6F"/>
    <w:rsid w:val="009562CC"/>
    <w:rsid w:val="00956A67"/>
    <w:rsid w:val="00957D07"/>
    <w:rsid w:val="00962B96"/>
    <w:rsid w:val="0098092C"/>
    <w:rsid w:val="0098432E"/>
    <w:rsid w:val="00986E1F"/>
    <w:rsid w:val="00987E47"/>
    <w:rsid w:val="009A031E"/>
    <w:rsid w:val="009B619E"/>
    <w:rsid w:val="009C3E97"/>
    <w:rsid w:val="009C5A1D"/>
    <w:rsid w:val="009D0FE3"/>
    <w:rsid w:val="009E05FB"/>
    <w:rsid w:val="009E358E"/>
    <w:rsid w:val="009E4512"/>
    <w:rsid w:val="009F11EE"/>
    <w:rsid w:val="00A00C4F"/>
    <w:rsid w:val="00A0289D"/>
    <w:rsid w:val="00A06AFE"/>
    <w:rsid w:val="00A207B8"/>
    <w:rsid w:val="00A2497A"/>
    <w:rsid w:val="00A259A8"/>
    <w:rsid w:val="00A266D2"/>
    <w:rsid w:val="00A358AC"/>
    <w:rsid w:val="00A42571"/>
    <w:rsid w:val="00A505FF"/>
    <w:rsid w:val="00A52814"/>
    <w:rsid w:val="00A561E9"/>
    <w:rsid w:val="00A6000F"/>
    <w:rsid w:val="00A66BC9"/>
    <w:rsid w:val="00A7375E"/>
    <w:rsid w:val="00A86405"/>
    <w:rsid w:val="00A86D91"/>
    <w:rsid w:val="00A87DED"/>
    <w:rsid w:val="00A90E60"/>
    <w:rsid w:val="00AA04B1"/>
    <w:rsid w:val="00AA0B0A"/>
    <w:rsid w:val="00AA10A9"/>
    <w:rsid w:val="00AA151B"/>
    <w:rsid w:val="00AA2FD4"/>
    <w:rsid w:val="00AA424F"/>
    <w:rsid w:val="00AA53D3"/>
    <w:rsid w:val="00AB20FE"/>
    <w:rsid w:val="00AB2372"/>
    <w:rsid w:val="00AB5317"/>
    <w:rsid w:val="00AB7D99"/>
    <w:rsid w:val="00AC125A"/>
    <w:rsid w:val="00AC5D5E"/>
    <w:rsid w:val="00AD0112"/>
    <w:rsid w:val="00AD4801"/>
    <w:rsid w:val="00AE1856"/>
    <w:rsid w:val="00AF4F0B"/>
    <w:rsid w:val="00B0579A"/>
    <w:rsid w:val="00B058D5"/>
    <w:rsid w:val="00B15CB6"/>
    <w:rsid w:val="00B6075D"/>
    <w:rsid w:val="00B648C4"/>
    <w:rsid w:val="00B66726"/>
    <w:rsid w:val="00B76A1B"/>
    <w:rsid w:val="00B83DC2"/>
    <w:rsid w:val="00B8533A"/>
    <w:rsid w:val="00B93F88"/>
    <w:rsid w:val="00B976EA"/>
    <w:rsid w:val="00BA1E6C"/>
    <w:rsid w:val="00BA39C2"/>
    <w:rsid w:val="00BA6F75"/>
    <w:rsid w:val="00BC055D"/>
    <w:rsid w:val="00BC0932"/>
    <w:rsid w:val="00BC128E"/>
    <w:rsid w:val="00BC21FC"/>
    <w:rsid w:val="00BC2E06"/>
    <w:rsid w:val="00BC77DE"/>
    <w:rsid w:val="00BD2A95"/>
    <w:rsid w:val="00BD5A06"/>
    <w:rsid w:val="00BD5C82"/>
    <w:rsid w:val="00BD73A6"/>
    <w:rsid w:val="00BE1183"/>
    <w:rsid w:val="00BE168B"/>
    <w:rsid w:val="00BE36C9"/>
    <w:rsid w:val="00BE3AF0"/>
    <w:rsid w:val="00BE5D88"/>
    <w:rsid w:val="00BF4E43"/>
    <w:rsid w:val="00C02EF5"/>
    <w:rsid w:val="00C030E4"/>
    <w:rsid w:val="00C05B09"/>
    <w:rsid w:val="00C11498"/>
    <w:rsid w:val="00C137EC"/>
    <w:rsid w:val="00C22757"/>
    <w:rsid w:val="00C22D9C"/>
    <w:rsid w:val="00C32CF0"/>
    <w:rsid w:val="00C3332A"/>
    <w:rsid w:val="00C447CE"/>
    <w:rsid w:val="00C50DF1"/>
    <w:rsid w:val="00C53CBB"/>
    <w:rsid w:val="00C75CA6"/>
    <w:rsid w:val="00C75E88"/>
    <w:rsid w:val="00C82D7C"/>
    <w:rsid w:val="00C852BE"/>
    <w:rsid w:val="00C9576B"/>
    <w:rsid w:val="00C96A9E"/>
    <w:rsid w:val="00CB3389"/>
    <w:rsid w:val="00CB362C"/>
    <w:rsid w:val="00CC0C62"/>
    <w:rsid w:val="00CC6E4B"/>
    <w:rsid w:val="00CD02E0"/>
    <w:rsid w:val="00CE7984"/>
    <w:rsid w:val="00CF164E"/>
    <w:rsid w:val="00CF7A9A"/>
    <w:rsid w:val="00D03D8E"/>
    <w:rsid w:val="00D16097"/>
    <w:rsid w:val="00D216D1"/>
    <w:rsid w:val="00D224A1"/>
    <w:rsid w:val="00D22D29"/>
    <w:rsid w:val="00D23F9A"/>
    <w:rsid w:val="00D25900"/>
    <w:rsid w:val="00D436E5"/>
    <w:rsid w:val="00D44D2F"/>
    <w:rsid w:val="00D458C7"/>
    <w:rsid w:val="00D47B92"/>
    <w:rsid w:val="00D6571B"/>
    <w:rsid w:val="00D670D8"/>
    <w:rsid w:val="00D718CC"/>
    <w:rsid w:val="00D7514C"/>
    <w:rsid w:val="00D81B92"/>
    <w:rsid w:val="00D8713B"/>
    <w:rsid w:val="00D87C56"/>
    <w:rsid w:val="00D909C7"/>
    <w:rsid w:val="00D911D7"/>
    <w:rsid w:val="00D92EAB"/>
    <w:rsid w:val="00D97AE1"/>
    <w:rsid w:val="00D97D94"/>
    <w:rsid w:val="00DA21AC"/>
    <w:rsid w:val="00DA2B47"/>
    <w:rsid w:val="00DA3F6E"/>
    <w:rsid w:val="00DB55D6"/>
    <w:rsid w:val="00DB5E83"/>
    <w:rsid w:val="00DB60E9"/>
    <w:rsid w:val="00DC0587"/>
    <w:rsid w:val="00DC2A1E"/>
    <w:rsid w:val="00DC6E91"/>
    <w:rsid w:val="00DD0136"/>
    <w:rsid w:val="00DD5923"/>
    <w:rsid w:val="00DD5F65"/>
    <w:rsid w:val="00DE7D41"/>
    <w:rsid w:val="00DF2CC3"/>
    <w:rsid w:val="00E175F3"/>
    <w:rsid w:val="00E1799F"/>
    <w:rsid w:val="00E223E3"/>
    <w:rsid w:val="00E23B16"/>
    <w:rsid w:val="00E31260"/>
    <w:rsid w:val="00E329BD"/>
    <w:rsid w:val="00E35D0D"/>
    <w:rsid w:val="00E44DB8"/>
    <w:rsid w:val="00E62897"/>
    <w:rsid w:val="00E66DA5"/>
    <w:rsid w:val="00E7427D"/>
    <w:rsid w:val="00E80F76"/>
    <w:rsid w:val="00E8122F"/>
    <w:rsid w:val="00E82BB6"/>
    <w:rsid w:val="00E9301F"/>
    <w:rsid w:val="00E944E7"/>
    <w:rsid w:val="00EC0FD0"/>
    <w:rsid w:val="00EC36A7"/>
    <w:rsid w:val="00ED0B2A"/>
    <w:rsid w:val="00ED1A4B"/>
    <w:rsid w:val="00ED3923"/>
    <w:rsid w:val="00EE2F73"/>
    <w:rsid w:val="00EE44E5"/>
    <w:rsid w:val="00EE616C"/>
    <w:rsid w:val="00F00574"/>
    <w:rsid w:val="00F05988"/>
    <w:rsid w:val="00F05D91"/>
    <w:rsid w:val="00F117A0"/>
    <w:rsid w:val="00F162BF"/>
    <w:rsid w:val="00F1717D"/>
    <w:rsid w:val="00F21215"/>
    <w:rsid w:val="00F23522"/>
    <w:rsid w:val="00F36E0D"/>
    <w:rsid w:val="00F404DF"/>
    <w:rsid w:val="00F40643"/>
    <w:rsid w:val="00F408BB"/>
    <w:rsid w:val="00F40C83"/>
    <w:rsid w:val="00F424F3"/>
    <w:rsid w:val="00F4458C"/>
    <w:rsid w:val="00F44ED9"/>
    <w:rsid w:val="00F540F0"/>
    <w:rsid w:val="00F55ADB"/>
    <w:rsid w:val="00F55C19"/>
    <w:rsid w:val="00F57BF4"/>
    <w:rsid w:val="00F62187"/>
    <w:rsid w:val="00F705AD"/>
    <w:rsid w:val="00F75C5F"/>
    <w:rsid w:val="00F80F61"/>
    <w:rsid w:val="00F854CD"/>
    <w:rsid w:val="00F87BD7"/>
    <w:rsid w:val="00FB05AB"/>
    <w:rsid w:val="00FB458D"/>
    <w:rsid w:val="00FB5EC9"/>
    <w:rsid w:val="00FB77ED"/>
    <w:rsid w:val="00FC11DC"/>
    <w:rsid w:val="00FC3BD4"/>
    <w:rsid w:val="00FF0D2A"/>
    <w:rsid w:val="00FF1013"/>
    <w:rsid w:val="00FF117D"/>
    <w:rsid w:val="00FF51AC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09b3be,#72c7e7"/>
    </o:shapedefaults>
    <o:shapelayout v:ext="edit">
      <o:idmap v:ext="edit" data="1"/>
    </o:shapelayout>
  </w:shapeDefaults>
  <w:decimalSymbol w:val="."/>
  <w:listSeparator w:val=","/>
  <w14:docId w14:val="41CE546D"/>
  <w15:docId w15:val="{C6949673-BB3E-4E09-A798-72C31B32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2" w:uiPriority="9"/>
    <w:lsdException w:name="heading 3" w:uiPriority="9"/>
    <w:lsdException w:name="heading 4" w:semiHidden="1" w:uiPriority="9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4350"/>
    <w:rPr>
      <w:sz w:val="24"/>
      <w:szCs w:val="24"/>
    </w:rPr>
  </w:style>
  <w:style w:type="paragraph" w:styleId="Heading1">
    <w:name w:val="heading 1"/>
    <w:aliases w:val="1.,H1,No numbers,Section Heading,- Uline,- Uline1,- Uline2,- Uline11,- Uline3,- Uline4,- Uline12,- Uline5,- Uline13,- Uline6,- Uline14,- Uline7,- Uline15,- Uline8,- Uline16,- Uline9,- Uline17,- Uline10,- Uline18,- Uline19,- Uline21,- Uline111"/>
    <w:basedOn w:val="Normal"/>
    <w:next w:val="Normal"/>
    <w:link w:val="Heading1Char"/>
    <w:rsid w:val="00F55C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4 Subheading 2"/>
    <w:basedOn w:val="Normal"/>
    <w:next w:val="Normal"/>
    <w:link w:val="Heading2Char"/>
    <w:uiPriority w:val="9"/>
    <w:rsid w:val="00F55C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3 Subheading 2"/>
    <w:basedOn w:val="Normal"/>
    <w:next w:val="Normal"/>
    <w:link w:val="Heading3Char"/>
    <w:uiPriority w:val="9"/>
    <w:rsid w:val="00F55C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5 Subheading 3"/>
    <w:basedOn w:val="Normal"/>
    <w:next w:val="Normal"/>
    <w:link w:val="Heading4Char"/>
    <w:uiPriority w:val="9"/>
    <w:unhideWhenUsed/>
    <w:rsid w:val="00CC0C62"/>
    <w:pPr>
      <w:spacing w:before="320" w:after="240" w:line="276" w:lineRule="auto"/>
      <w:outlineLvl w:val="3"/>
    </w:pPr>
    <w:rPr>
      <w:rFonts w:ascii="Arial" w:eastAsiaTheme="minorEastAsia" w:hAnsi="Arial" w:cs="Arial"/>
      <w:b/>
      <w:color w:val="003145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43F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2"/>
    <w:basedOn w:val="Normal"/>
    <w:link w:val="HeaderChar"/>
    <w:uiPriority w:val="99"/>
    <w:rsid w:val="000B4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4D4E"/>
    <w:pPr>
      <w:tabs>
        <w:tab w:val="center" w:pos="4153"/>
        <w:tab w:val="right" w:pos="8306"/>
      </w:tabs>
    </w:pPr>
  </w:style>
  <w:style w:type="paragraph" w:customStyle="1" w:styleId="GBFirstHeading">
    <w:name w:val="GB First Heading"/>
    <w:basedOn w:val="Normal"/>
    <w:rsid w:val="002B3BA9"/>
    <w:pPr>
      <w:spacing w:before="360" w:after="240"/>
    </w:pPr>
    <w:rPr>
      <w:rFonts w:ascii="Arial Bold" w:hAnsi="Arial Bold"/>
      <w:b/>
      <w:smallCaps/>
      <w:color w:val="00B3BE"/>
      <w:sz w:val="22"/>
    </w:rPr>
  </w:style>
  <w:style w:type="paragraph" w:customStyle="1" w:styleId="GBSecondHeading">
    <w:name w:val="GB Second Heading"/>
    <w:basedOn w:val="GBFirstHeading"/>
    <w:link w:val="GBSecondHeadingChar"/>
    <w:rsid w:val="00B93F88"/>
    <w:pPr>
      <w:spacing w:before="120" w:after="120" w:line="276" w:lineRule="auto"/>
      <w:jc w:val="both"/>
    </w:pPr>
    <w:rPr>
      <w:rFonts w:ascii="Arial" w:hAnsi="Arial" w:cs="Arial"/>
      <w:smallCaps w:val="0"/>
      <w:color w:val="72C7E7"/>
      <w:sz w:val="28"/>
      <w:szCs w:val="36"/>
    </w:rPr>
  </w:style>
  <w:style w:type="paragraph" w:customStyle="1" w:styleId="GBHeading3">
    <w:name w:val="GB Heading 3"/>
    <w:basedOn w:val="Normal"/>
    <w:rsid w:val="00CC0C62"/>
    <w:pPr>
      <w:spacing w:before="120" w:after="120" w:line="276" w:lineRule="auto"/>
    </w:pPr>
    <w:rPr>
      <w:rFonts w:ascii="Arial" w:eastAsiaTheme="minorEastAsia" w:hAnsi="Arial" w:cs="Arial"/>
      <w:b/>
      <w:color w:val="D95E00"/>
      <w:szCs w:val="22"/>
    </w:rPr>
  </w:style>
  <w:style w:type="paragraph" w:customStyle="1" w:styleId="GBNormalText">
    <w:name w:val="GB Normal Text"/>
    <w:basedOn w:val="Normal"/>
    <w:link w:val="GBNormalTextChar"/>
    <w:rsid w:val="002B3BA9"/>
    <w:pPr>
      <w:spacing w:before="120" w:after="240" w:line="360" w:lineRule="auto"/>
      <w:jc w:val="both"/>
    </w:pPr>
    <w:rPr>
      <w:rFonts w:ascii="Arial" w:hAnsi="Arial"/>
      <w:color w:val="003145"/>
      <w:sz w:val="22"/>
    </w:rPr>
  </w:style>
  <w:style w:type="paragraph" w:styleId="FootnoteText">
    <w:name w:val="footnote text"/>
    <w:basedOn w:val="Normal"/>
    <w:semiHidden/>
    <w:rsid w:val="001666E8"/>
    <w:rPr>
      <w:rFonts w:ascii="Times" w:hAnsi="Times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1666E8"/>
    <w:rPr>
      <w:rFonts w:cs="Times New Roman"/>
      <w:vertAlign w:val="superscript"/>
    </w:rPr>
  </w:style>
  <w:style w:type="paragraph" w:customStyle="1" w:styleId="GBSectionHeading">
    <w:name w:val="GB Section Heading"/>
    <w:basedOn w:val="Normal"/>
    <w:rsid w:val="00B93F88"/>
    <w:pPr>
      <w:spacing w:after="120" w:line="360" w:lineRule="auto"/>
    </w:pPr>
    <w:rPr>
      <w:rFonts w:ascii="Arial" w:hAnsi="Arial" w:cs="Arial"/>
      <w:b/>
      <w:smallCaps/>
      <w:color w:val="00B3BE"/>
      <w:sz w:val="36"/>
      <w:szCs w:val="36"/>
    </w:rPr>
  </w:style>
  <w:style w:type="paragraph" w:customStyle="1" w:styleId="Default">
    <w:name w:val="Default"/>
    <w:rsid w:val="00554C3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M49">
    <w:name w:val="CM49"/>
    <w:basedOn w:val="Default"/>
    <w:next w:val="Default"/>
    <w:rsid w:val="00554C3D"/>
    <w:pPr>
      <w:spacing w:after="108"/>
    </w:pPr>
    <w:rPr>
      <w:color w:val="auto"/>
    </w:rPr>
  </w:style>
  <w:style w:type="paragraph" w:customStyle="1" w:styleId="CM56">
    <w:name w:val="CM56"/>
    <w:basedOn w:val="Default"/>
    <w:next w:val="Default"/>
    <w:rsid w:val="00554C3D"/>
    <w:pPr>
      <w:spacing w:after="58"/>
    </w:pPr>
    <w:rPr>
      <w:color w:val="auto"/>
    </w:rPr>
  </w:style>
  <w:style w:type="paragraph" w:customStyle="1" w:styleId="gbtext">
    <w:name w:val="gb text"/>
    <w:basedOn w:val="Default"/>
    <w:rsid w:val="00554C3D"/>
    <w:pPr>
      <w:spacing w:before="120" w:after="240" w:line="360" w:lineRule="auto"/>
      <w:ind w:left="550"/>
    </w:pPr>
    <w:rPr>
      <w:color w:val="333399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BC21FC"/>
    <w:pPr>
      <w:tabs>
        <w:tab w:val="left" w:pos="880"/>
        <w:tab w:val="right" w:leader="dot" w:pos="9344"/>
      </w:tabs>
      <w:spacing w:line="360" w:lineRule="auto"/>
      <w:ind w:left="240"/>
    </w:pPr>
    <w:rPr>
      <w:rFonts w:ascii="Arial" w:hAnsi="Arial" w:cs="Arial"/>
      <w:noProof/>
      <w:color w:val="00B3BE"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BC21FC"/>
    <w:pPr>
      <w:tabs>
        <w:tab w:val="left" w:pos="480"/>
        <w:tab w:val="right" w:leader="dot" w:pos="9344"/>
      </w:tabs>
      <w:spacing w:line="360" w:lineRule="auto"/>
    </w:pPr>
    <w:rPr>
      <w:rFonts w:ascii="Arial" w:hAnsi="Arial" w:cs="Arial"/>
      <w:b/>
      <w:noProof/>
      <w:color w:val="00B3BE"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44ED9"/>
    <w:pPr>
      <w:tabs>
        <w:tab w:val="left" w:pos="1320"/>
        <w:tab w:val="right" w:leader="dot" w:pos="9344"/>
      </w:tabs>
      <w:spacing w:line="360" w:lineRule="auto"/>
      <w:ind w:left="480"/>
    </w:pPr>
    <w:rPr>
      <w:rFonts w:ascii="Arial" w:hAnsi="Arial" w:cs="Arial"/>
      <w:b/>
      <w:noProof/>
      <w:color w:val="72C7E7"/>
      <w:sz w:val="22"/>
      <w:szCs w:val="22"/>
    </w:rPr>
  </w:style>
  <w:style w:type="character" w:styleId="Hyperlink">
    <w:name w:val="Hyperlink"/>
    <w:basedOn w:val="DefaultParagraphFont"/>
    <w:uiPriority w:val="99"/>
    <w:rsid w:val="00A06AFE"/>
    <w:rPr>
      <w:color w:val="0000FF"/>
      <w:u w:val="single"/>
    </w:rPr>
  </w:style>
  <w:style w:type="paragraph" w:styleId="BlockText">
    <w:name w:val="Block Text"/>
    <w:basedOn w:val="Normal"/>
    <w:rsid w:val="00F55C19"/>
    <w:pPr>
      <w:spacing w:line="360" w:lineRule="auto"/>
      <w:ind w:left="1100" w:right="147"/>
    </w:pPr>
    <w:rPr>
      <w:color w:val="333333"/>
    </w:rPr>
  </w:style>
  <w:style w:type="paragraph" w:styleId="BalloonText">
    <w:name w:val="Balloon Text"/>
    <w:basedOn w:val="Normal"/>
    <w:semiHidden/>
    <w:rsid w:val="00C852BE"/>
    <w:rPr>
      <w:rFonts w:ascii="Tahoma" w:hAnsi="Tahoma" w:cs="Tahoma"/>
      <w:sz w:val="16"/>
      <w:szCs w:val="16"/>
    </w:rPr>
  </w:style>
  <w:style w:type="paragraph" w:customStyle="1" w:styleId="GBBullet">
    <w:name w:val="GB Bullet"/>
    <w:basedOn w:val="Normal"/>
    <w:rsid w:val="002B3BA9"/>
    <w:pPr>
      <w:numPr>
        <w:numId w:val="1"/>
      </w:numPr>
      <w:tabs>
        <w:tab w:val="num" w:pos="900"/>
      </w:tabs>
      <w:spacing w:before="80"/>
      <w:ind w:left="896" w:hanging="539"/>
      <w:jc w:val="both"/>
    </w:pPr>
    <w:rPr>
      <w:rFonts w:ascii="Arial" w:hAnsi="Arial"/>
      <w:color w:val="003145"/>
      <w:sz w:val="22"/>
    </w:rPr>
  </w:style>
  <w:style w:type="paragraph" w:customStyle="1" w:styleId="GBAquaTestimonyBox">
    <w:name w:val="GB Aqua Testimony Box"/>
    <w:basedOn w:val="Normal"/>
    <w:rsid w:val="00620F4E"/>
    <w:rPr>
      <w:rFonts w:ascii="Arial" w:hAnsi="Arial" w:cs="Arial"/>
      <w:color w:val="FFFFFF"/>
      <w:sz w:val="22"/>
      <w:szCs w:val="22"/>
    </w:rPr>
  </w:style>
  <w:style w:type="paragraph" w:customStyle="1" w:styleId="GBPaleBlueEvidenceBox">
    <w:name w:val="GB Pale Blue Evidence Box"/>
    <w:basedOn w:val="Normal"/>
    <w:rsid w:val="00620F4E"/>
    <w:rPr>
      <w:rFonts w:ascii="Arial" w:hAnsi="Arial" w:cs="Arial"/>
      <w:color w:val="003145"/>
      <w:sz w:val="22"/>
      <w:szCs w:val="22"/>
    </w:rPr>
  </w:style>
  <w:style w:type="character" w:styleId="PageNumber">
    <w:name w:val="page number"/>
    <w:basedOn w:val="DefaultParagraphFont"/>
    <w:rsid w:val="00C75CA6"/>
  </w:style>
  <w:style w:type="paragraph" w:customStyle="1" w:styleId="BanyuleGBnormaltext">
    <w:name w:val="Banyule GB normal text"/>
    <w:basedOn w:val="Normal"/>
    <w:rsid w:val="00F36E0D"/>
    <w:pPr>
      <w:spacing w:before="120" w:after="240" w:line="360" w:lineRule="auto"/>
      <w:jc w:val="both"/>
    </w:pPr>
    <w:rPr>
      <w:rFonts w:ascii="Arial" w:eastAsia="Calibri" w:hAnsi="Arial" w:cs="Arial"/>
      <w:color w:val="003145"/>
      <w:sz w:val="22"/>
      <w:szCs w:val="22"/>
      <w:lang w:eastAsia="en-US"/>
    </w:rPr>
  </w:style>
  <w:style w:type="paragraph" w:customStyle="1" w:styleId="GBNormalBullet">
    <w:name w:val="GB Normal Bullet"/>
    <w:basedOn w:val="Normal"/>
    <w:rsid w:val="002B7EB5"/>
    <w:pPr>
      <w:spacing w:before="120" w:after="240" w:line="360" w:lineRule="auto"/>
      <w:jc w:val="both"/>
    </w:pPr>
    <w:rPr>
      <w:rFonts w:ascii="Arial" w:hAnsi="Arial"/>
      <w:color w:val="003145"/>
      <w:sz w:val="22"/>
      <w:szCs w:val="20"/>
      <w:lang w:eastAsia="en-US"/>
    </w:rPr>
  </w:style>
  <w:style w:type="character" w:customStyle="1" w:styleId="GBNormalTextChar">
    <w:name w:val="GB Normal Text Char"/>
    <w:link w:val="GBNormalText"/>
    <w:locked/>
    <w:rsid w:val="002B7EB5"/>
    <w:rPr>
      <w:rFonts w:ascii="Arial" w:hAnsi="Arial"/>
      <w:color w:val="003145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1799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GBSecondHeadingChar">
    <w:name w:val="GB Second Heading Char"/>
    <w:link w:val="GBSecondHeading"/>
    <w:locked/>
    <w:rsid w:val="00B93F88"/>
    <w:rPr>
      <w:rFonts w:ascii="Arial" w:hAnsi="Arial" w:cs="Arial"/>
      <w:b/>
      <w:color w:val="72C7E7"/>
      <w:sz w:val="28"/>
      <w:szCs w:val="36"/>
    </w:rPr>
  </w:style>
  <w:style w:type="character" w:customStyle="1" w:styleId="HeaderChar">
    <w:name w:val="Header Char"/>
    <w:aliases w:val="h Char,Header 2 Char"/>
    <w:link w:val="Header"/>
    <w:uiPriority w:val="99"/>
    <w:rsid w:val="009F11E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F11EE"/>
    <w:rPr>
      <w:sz w:val="24"/>
      <w:szCs w:val="24"/>
    </w:rPr>
  </w:style>
  <w:style w:type="paragraph" w:customStyle="1" w:styleId="GBThirdHeading">
    <w:name w:val="GB Third Heading"/>
    <w:basedOn w:val="GBNormalText"/>
    <w:rsid w:val="009F11EE"/>
    <w:pPr>
      <w:spacing w:after="120"/>
    </w:pPr>
    <w:rPr>
      <w:rFonts w:cs="Arial"/>
      <w:color w:val="72C7E7"/>
      <w:szCs w:val="22"/>
      <w:lang w:eastAsia="en-US"/>
    </w:rPr>
  </w:style>
  <w:style w:type="paragraph" w:customStyle="1" w:styleId="GBBullet0">
    <w:name w:val="+GB Bullet"/>
    <w:link w:val="GBBulletChar"/>
    <w:rsid w:val="001A72C7"/>
    <w:pPr>
      <w:tabs>
        <w:tab w:val="num" w:pos="360"/>
        <w:tab w:val="num" w:pos="426"/>
      </w:tabs>
      <w:spacing w:before="240" w:after="240" w:line="360" w:lineRule="auto"/>
      <w:ind w:left="425" w:hanging="357"/>
    </w:pPr>
    <w:rPr>
      <w:rFonts w:ascii="Arial" w:hAnsi="Arial"/>
      <w:color w:val="003145"/>
      <w:sz w:val="22"/>
      <w:lang w:eastAsia="en-US"/>
    </w:rPr>
  </w:style>
  <w:style w:type="character" w:customStyle="1" w:styleId="GBBulletChar">
    <w:name w:val="+GB Bullet Char"/>
    <w:link w:val="GBBullet0"/>
    <w:locked/>
    <w:rsid w:val="001A72C7"/>
    <w:rPr>
      <w:rFonts w:ascii="Arial" w:hAnsi="Arial"/>
      <w:color w:val="003145"/>
      <w:sz w:val="22"/>
      <w:lang w:eastAsia="en-US"/>
    </w:rPr>
  </w:style>
  <w:style w:type="paragraph" w:customStyle="1" w:styleId="ExecutiveSummaryHeading">
    <w:name w:val="Executive Summary Heading"/>
    <w:basedOn w:val="Normal"/>
    <w:next w:val="Normal"/>
    <w:rsid w:val="001A72C7"/>
    <w:pPr>
      <w:spacing w:before="120" w:after="120" w:line="360" w:lineRule="auto"/>
      <w:jc w:val="both"/>
    </w:pPr>
    <w:rPr>
      <w:rFonts w:ascii="Arial" w:hAnsi="Arial"/>
      <w:b/>
      <w:color w:val="00B3BE"/>
      <w:sz w:val="22"/>
      <w:szCs w:val="20"/>
      <w:lang w:eastAsia="en-US"/>
    </w:rPr>
  </w:style>
  <w:style w:type="paragraph" w:customStyle="1" w:styleId="ClientServiceCharter">
    <w:name w:val="Client Service Charter"/>
    <w:basedOn w:val="Normal"/>
    <w:rsid w:val="00962B96"/>
    <w:pPr>
      <w:numPr>
        <w:numId w:val="2"/>
      </w:numPr>
      <w:spacing w:before="240" w:after="240" w:line="360" w:lineRule="auto"/>
      <w:jc w:val="both"/>
    </w:pPr>
    <w:rPr>
      <w:rFonts w:ascii="Arial" w:hAnsi="Arial"/>
      <w:color w:val="003145"/>
      <w:sz w:val="22"/>
    </w:rPr>
  </w:style>
  <w:style w:type="table" w:styleId="MediumShading1-Accent5">
    <w:name w:val="Medium Shading 1 Accent 5"/>
    <w:basedOn w:val="TableNormal"/>
    <w:uiPriority w:val="63"/>
    <w:rsid w:val="002C7CF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AA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SWRenewalNormalText">
    <w:name w:val="NSW Renewal Normal Text"/>
    <w:basedOn w:val="GBNormalText"/>
    <w:rsid w:val="00956A67"/>
    <w:pPr>
      <w:ind w:left="709"/>
      <w:jc w:val="left"/>
    </w:pPr>
    <w:rPr>
      <w:rFonts w:asciiTheme="minorHAnsi" w:hAnsiTheme="minorHAnsi"/>
    </w:rPr>
  </w:style>
  <w:style w:type="paragraph" w:customStyle="1" w:styleId="ResponseText">
    <w:name w:val="Response Text"/>
    <w:basedOn w:val="Normal"/>
    <w:rsid w:val="00B976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443F7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Caption">
    <w:name w:val="caption"/>
    <w:basedOn w:val="Normal"/>
    <w:next w:val="Normal"/>
    <w:unhideWhenUsed/>
    <w:rsid w:val="005261CA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aliases w:val="5 Subheading 3 Char"/>
    <w:basedOn w:val="DefaultParagraphFont"/>
    <w:link w:val="Heading4"/>
    <w:uiPriority w:val="9"/>
    <w:rsid w:val="00CC0C62"/>
    <w:rPr>
      <w:rFonts w:ascii="Arial" w:eastAsiaTheme="minorEastAsia" w:hAnsi="Arial" w:cs="Arial"/>
      <w:b/>
      <w:color w:val="003145"/>
      <w:sz w:val="22"/>
      <w:szCs w:val="22"/>
    </w:rPr>
  </w:style>
  <w:style w:type="paragraph" w:styleId="Title">
    <w:name w:val="Title"/>
    <w:aliases w:val="6 Theme statement"/>
    <w:basedOn w:val="Normal"/>
    <w:next w:val="Normal"/>
    <w:link w:val="TitleChar"/>
    <w:uiPriority w:val="10"/>
    <w:rsid w:val="00F00574"/>
    <w:pPr>
      <w:pBdr>
        <w:bottom w:val="single" w:sz="4" w:space="4" w:color="00B3BE"/>
      </w:pBdr>
      <w:spacing w:before="320" w:after="240"/>
      <w:contextualSpacing/>
    </w:pPr>
    <w:rPr>
      <w:rFonts w:ascii="Arial" w:hAnsi="Arial"/>
      <w:i/>
      <w:color w:val="00B3BE"/>
      <w:spacing w:val="5"/>
      <w:szCs w:val="52"/>
    </w:rPr>
  </w:style>
  <w:style w:type="character" w:customStyle="1" w:styleId="TitleChar">
    <w:name w:val="Title Char"/>
    <w:aliases w:val="6 Theme statement Char"/>
    <w:basedOn w:val="DefaultParagraphFont"/>
    <w:link w:val="Title"/>
    <w:uiPriority w:val="10"/>
    <w:rsid w:val="00F00574"/>
    <w:rPr>
      <w:rFonts w:ascii="Arial" w:hAnsi="Arial"/>
      <w:i/>
      <w:color w:val="00B3BE"/>
      <w:spacing w:val="5"/>
      <w:sz w:val="24"/>
      <w:szCs w:val="52"/>
    </w:rPr>
  </w:style>
  <w:style w:type="paragraph" w:styleId="Subtitle">
    <w:name w:val="Subtitle"/>
    <w:aliases w:val="7 Caption name"/>
    <w:basedOn w:val="Normal"/>
    <w:next w:val="Normal"/>
    <w:link w:val="SubtitleChar"/>
    <w:uiPriority w:val="11"/>
    <w:rsid w:val="00F00574"/>
    <w:pPr>
      <w:spacing w:before="320" w:after="600" w:line="276" w:lineRule="auto"/>
    </w:pPr>
    <w:rPr>
      <w:rFonts w:ascii="Garamond" w:hAnsi="Garamond"/>
      <w:b/>
      <w:iCs/>
      <w:color w:val="003145"/>
      <w:spacing w:val="13"/>
      <w:sz w:val="20"/>
    </w:rPr>
  </w:style>
  <w:style w:type="character" w:customStyle="1" w:styleId="SubtitleChar">
    <w:name w:val="Subtitle Char"/>
    <w:aliases w:val="7 Caption name Char"/>
    <w:basedOn w:val="DefaultParagraphFont"/>
    <w:link w:val="Subtitle"/>
    <w:uiPriority w:val="11"/>
    <w:rsid w:val="00F00574"/>
    <w:rPr>
      <w:rFonts w:ascii="Garamond" w:hAnsi="Garamond"/>
      <w:b/>
      <w:iCs/>
      <w:color w:val="003145"/>
      <w:spacing w:val="13"/>
      <w:szCs w:val="24"/>
    </w:rPr>
  </w:style>
  <w:style w:type="character" w:styleId="Emphasis">
    <w:name w:val="Emphasis"/>
    <w:aliases w:val="9 Figure description"/>
    <w:uiPriority w:val="20"/>
    <w:rsid w:val="00F00574"/>
    <w:rPr>
      <w:rFonts w:ascii="Garamond" w:hAnsi="Garamond"/>
      <w:b w:val="0"/>
      <w:bCs/>
      <w:i/>
      <w:iCs/>
      <w:spacing w:val="10"/>
      <w:sz w:val="20"/>
      <w:bdr w:val="none" w:sz="0" w:space="0" w:color="auto"/>
      <w:shd w:val="clear" w:color="auto" w:fill="auto"/>
    </w:rPr>
  </w:style>
  <w:style w:type="character" w:styleId="SubtleEmphasis">
    <w:name w:val="Subtle Emphasis"/>
    <w:aliases w:val="8 Coloured callout"/>
    <w:uiPriority w:val="19"/>
    <w:rsid w:val="00F00574"/>
    <w:rPr>
      <w:rFonts w:ascii="Arial" w:hAnsi="Arial"/>
      <w:i/>
      <w:iCs/>
      <w:color w:val="D95E00"/>
      <w:sz w:val="24"/>
    </w:rPr>
  </w:style>
  <w:style w:type="character" w:customStyle="1" w:styleId="Heading1Char">
    <w:name w:val="Heading 1 Char"/>
    <w:aliases w:val="1. Char,H1 Char,No numbers Char,Section Heading Char,- Uline Char,- Uline1 Char,- Uline2 Char,- Uline11 Char,- Uline3 Char,- Uline4 Char,- Uline12 Char,- Uline5 Char,- Uline13 Char,- Uline6 Char,- Uline14 Char,- Uline7 Char,- Uline15 Char"/>
    <w:link w:val="Heading1"/>
    <w:uiPriority w:val="9"/>
    <w:rsid w:val="00F00574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aliases w:val="3 Subheading 2 Char"/>
    <w:link w:val="Heading3"/>
    <w:uiPriority w:val="9"/>
    <w:rsid w:val="00F00574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aliases w:val="4 Subheading 2 Char"/>
    <w:link w:val="Heading2"/>
    <w:uiPriority w:val="9"/>
    <w:rsid w:val="00F00574"/>
    <w:rPr>
      <w:rFonts w:ascii="Arial" w:hAnsi="Arial" w:cs="Arial"/>
      <w:b/>
      <w:bCs/>
      <w:i/>
      <w:i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8C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NormalWeb">
    <w:name w:val="Normal (Web)"/>
    <w:basedOn w:val="Normal"/>
    <w:uiPriority w:val="99"/>
    <w:unhideWhenUsed/>
    <w:rsid w:val="0034608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076F56"/>
    <w:rPr>
      <w:rFonts w:ascii="Calibri" w:eastAsiaTheme="minorHAnsi" w:hAnsi="Calibri"/>
      <w:sz w:val="22"/>
      <w:szCs w:val="22"/>
      <w:lang w:eastAsia="en-US"/>
    </w:rPr>
  </w:style>
  <w:style w:type="table" w:styleId="MediumList1-Accent5">
    <w:name w:val="Medium List 1 Accent 5"/>
    <w:basedOn w:val="TableNormal"/>
    <w:uiPriority w:val="65"/>
    <w:rsid w:val="00076F56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customStyle="1" w:styleId="ExecutiveSummary">
    <w:name w:val="Executive Summary"/>
    <w:basedOn w:val="Normal"/>
    <w:link w:val="ExecutiveSummaryChar"/>
    <w:rsid w:val="0068533D"/>
    <w:pPr>
      <w:autoSpaceDE w:val="0"/>
      <w:autoSpaceDN w:val="0"/>
      <w:adjustRightInd w:val="0"/>
      <w:spacing w:after="120" w:line="360" w:lineRule="auto"/>
      <w:ind w:left="1985"/>
      <w:jc w:val="both"/>
    </w:pPr>
    <w:rPr>
      <w:rFonts w:ascii="Arial Bold" w:eastAsiaTheme="minorHAnsi" w:hAnsi="Arial Bold" w:cs="Arial"/>
      <w:b/>
      <w:color w:val="00B3BE"/>
      <w:sz w:val="36"/>
      <w:szCs w:val="22"/>
      <w:lang w:eastAsia="en-US"/>
    </w:rPr>
  </w:style>
  <w:style w:type="paragraph" w:customStyle="1" w:styleId="MainHeading">
    <w:name w:val="Main Heading"/>
    <w:basedOn w:val="Normal"/>
    <w:link w:val="MainHeadingChar"/>
    <w:qFormat/>
    <w:rsid w:val="0068533D"/>
    <w:pPr>
      <w:spacing w:line="276" w:lineRule="auto"/>
      <w:jc w:val="right"/>
    </w:pPr>
    <w:rPr>
      <w:rFonts w:ascii="Arial" w:hAnsi="Arial" w:cs="Arial"/>
      <w:b/>
      <w:bCs/>
      <w:color w:val="FFFFFF" w:themeColor="background1"/>
      <w:sz w:val="52"/>
      <w:szCs w:val="44"/>
    </w:rPr>
  </w:style>
  <w:style w:type="character" w:customStyle="1" w:styleId="ExecutiveSummaryChar">
    <w:name w:val="Executive Summary Char"/>
    <w:basedOn w:val="DefaultParagraphFont"/>
    <w:link w:val="ExecutiveSummary"/>
    <w:rsid w:val="0068533D"/>
    <w:rPr>
      <w:rFonts w:ascii="Arial Bold" w:eastAsiaTheme="minorHAnsi" w:hAnsi="Arial Bold" w:cs="Arial"/>
      <w:b/>
      <w:color w:val="00B3BE"/>
      <w:sz w:val="36"/>
      <w:szCs w:val="22"/>
      <w:lang w:eastAsia="en-US"/>
    </w:rPr>
  </w:style>
  <w:style w:type="paragraph" w:customStyle="1" w:styleId="Mainsubheadings">
    <w:name w:val="Main subheadings"/>
    <w:basedOn w:val="Normal"/>
    <w:link w:val="MainsubheadingsChar"/>
    <w:qFormat/>
    <w:rsid w:val="0068533D"/>
    <w:pPr>
      <w:jc w:val="right"/>
    </w:pPr>
    <w:rPr>
      <w:rFonts w:ascii="Arial" w:hAnsi="Arial" w:cs="Arial"/>
      <w:bCs/>
      <w:color w:val="FFFFFF" w:themeColor="background1"/>
      <w:sz w:val="42"/>
      <w:szCs w:val="42"/>
    </w:rPr>
  </w:style>
  <w:style w:type="character" w:customStyle="1" w:styleId="MainHeadingChar">
    <w:name w:val="Main Heading Char"/>
    <w:basedOn w:val="DefaultParagraphFont"/>
    <w:link w:val="MainHeading"/>
    <w:rsid w:val="0068533D"/>
    <w:rPr>
      <w:rFonts w:ascii="Arial" w:hAnsi="Arial" w:cs="Arial"/>
      <w:b/>
      <w:bCs/>
      <w:color w:val="FFFFFF" w:themeColor="background1"/>
      <w:sz w:val="52"/>
      <w:szCs w:val="44"/>
    </w:rPr>
  </w:style>
  <w:style w:type="paragraph" w:customStyle="1" w:styleId="Boldcontactinformation">
    <w:name w:val="Bold contact information"/>
    <w:basedOn w:val="Normal"/>
    <w:link w:val="BoldcontactinformationChar"/>
    <w:qFormat/>
    <w:rsid w:val="0068533D"/>
    <w:pPr>
      <w:spacing w:line="276" w:lineRule="auto"/>
    </w:pPr>
    <w:rPr>
      <w:rFonts w:ascii="Arial" w:hAnsi="Arial" w:cs="Arial"/>
      <w:b/>
      <w:bCs/>
      <w:color w:val="003145"/>
      <w:sz w:val="18"/>
      <w:szCs w:val="18"/>
    </w:rPr>
  </w:style>
  <w:style w:type="character" w:customStyle="1" w:styleId="MainsubheadingsChar">
    <w:name w:val="Main subheadings Char"/>
    <w:basedOn w:val="DefaultParagraphFont"/>
    <w:link w:val="Mainsubheadings"/>
    <w:rsid w:val="0068533D"/>
    <w:rPr>
      <w:rFonts w:ascii="Arial" w:hAnsi="Arial" w:cs="Arial"/>
      <w:bCs/>
      <w:color w:val="FFFFFF" w:themeColor="background1"/>
      <w:sz w:val="42"/>
      <w:szCs w:val="42"/>
    </w:rPr>
  </w:style>
  <w:style w:type="paragraph" w:customStyle="1" w:styleId="Contactinformation">
    <w:name w:val="Contact information"/>
    <w:basedOn w:val="Normal"/>
    <w:link w:val="ContactinformationChar"/>
    <w:qFormat/>
    <w:rsid w:val="0068533D"/>
    <w:pPr>
      <w:spacing w:line="276" w:lineRule="auto"/>
    </w:pPr>
    <w:rPr>
      <w:rFonts w:ascii="Arial" w:hAnsi="Arial" w:cs="Arial"/>
      <w:color w:val="003145"/>
      <w:sz w:val="18"/>
      <w:szCs w:val="18"/>
      <w:lang w:val="fr-FR"/>
    </w:rPr>
  </w:style>
  <w:style w:type="character" w:customStyle="1" w:styleId="BoldcontactinformationChar">
    <w:name w:val="Bold contact information Char"/>
    <w:basedOn w:val="DefaultParagraphFont"/>
    <w:link w:val="Boldcontactinformation"/>
    <w:rsid w:val="0068533D"/>
    <w:rPr>
      <w:rFonts w:ascii="Arial" w:hAnsi="Arial" w:cs="Arial"/>
      <w:b/>
      <w:bCs/>
      <w:color w:val="003145"/>
      <w:sz w:val="18"/>
      <w:szCs w:val="18"/>
    </w:rPr>
  </w:style>
  <w:style w:type="paragraph" w:customStyle="1" w:styleId="Executivesummaryheading0">
    <w:name w:val="Executive summary heading"/>
    <w:basedOn w:val="ExecutiveSummary"/>
    <w:link w:val="ExecutivesummaryheadingChar"/>
    <w:qFormat/>
    <w:rsid w:val="00110CDB"/>
  </w:style>
  <w:style w:type="character" w:customStyle="1" w:styleId="ContactinformationChar">
    <w:name w:val="Contact information Char"/>
    <w:basedOn w:val="DefaultParagraphFont"/>
    <w:link w:val="Contactinformation"/>
    <w:rsid w:val="0068533D"/>
    <w:rPr>
      <w:rFonts w:ascii="Arial" w:hAnsi="Arial" w:cs="Arial"/>
      <w:color w:val="003145"/>
      <w:sz w:val="18"/>
      <w:szCs w:val="18"/>
      <w:lang w:val="fr-FR"/>
    </w:rPr>
  </w:style>
  <w:style w:type="paragraph" w:customStyle="1" w:styleId="Execthemestatement">
    <w:name w:val="Exec theme statement"/>
    <w:basedOn w:val="Title"/>
    <w:link w:val="ExecthemestatementChar"/>
    <w:qFormat/>
    <w:rsid w:val="00110CDB"/>
    <w:pPr>
      <w:pBdr>
        <w:bottom w:val="none" w:sz="0" w:space="0" w:color="auto"/>
      </w:pBdr>
      <w:spacing w:before="200"/>
      <w:ind w:left="1985"/>
    </w:pPr>
    <w:rPr>
      <w:rFonts w:eastAsiaTheme="minorEastAsia" w:cs="Arial"/>
      <w:noProof/>
      <w:szCs w:val="22"/>
    </w:rPr>
  </w:style>
  <w:style w:type="character" w:customStyle="1" w:styleId="ExecutivesummaryheadingChar">
    <w:name w:val="Executive summary heading Char"/>
    <w:basedOn w:val="ExecutiveSummaryChar"/>
    <w:link w:val="Executivesummaryheading0"/>
    <w:rsid w:val="00110CDB"/>
    <w:rPr>
      <w:rFonts w:ascii="Arial Bold" w:eastAsiaTheme="minorHAnsi" w:hAnsi="Arial Bold" w:cs="Arial"/>
      <w:b/>
      <w:color w:val="00B3BE"/>
      <w:sz w:val="36"/>
      <w:szCs w:val="22"/>
      <w:lang w:eastAsia="en-US"/>
    </w:rPr>
  </w:style>
  <w:style w:type="paragraph" w:customStyle="1" w:styleId="Execsumbodytext">
    <w:name w:val="Exec sum body text"/>
    <w:basedOn w:val="Normal"/>
    <w:link w:val="ExecsumbodytextChar"/>
    <w:qFormat/>
    <w:rsid w:val="00C32CF0"/>
    <w:pPr>
      <w:spacing w:before="320" w:after="240" w:line="276" w:lineRule="auto"/>
      <w:ind w:left="1985"/>
    </w:pPr>
    <w:rPr>
      <w:rFonts w:ascii="Arial" w:eastAsiaTheme="minorEastAsia" w:hAnsi="Arial" w:cs="Arial"/>
      <w:color w:val="003145"/>
      <w:sz w:val="22"/>
      <w:szCs w:val="22"/>
    </w:rPr>
  </w:style>
  <w:style w:type="character" w:customStyle="1" w:styleId="ExecthemestatementChar">
    <w:name w:val="Exec theme statement Char"/>
    <w:basedOn w:val="TitleChar"/>
    <w:link w:val="Execthemestatement"/>
    <w:rsid w:val="00110CDB"/>
    <w:rPr>
      <w:rFonts w:ascii="Arial" w:eastAsiaTheme="minorEastAsia" w:hAnsi="Arial" w:cs="Arial"/>
      <w:i/>
      <w:noProof/>
      <w:color w:val="00B3BE"/>
      <w:spacing w:val="5"/>
      <w:sz w:val="24"/>
      <w:szCs w:val="22"/>
    </w:rPr>
  </w:style>
  <w:style w:type="paragraph" w:customStyle="1" w:styleId="Sectionheading">
    <w:name w:val="Section heading"/>
    <w:basedOn w:val="Normal"/>
    <w:qFormat/>
    <w:rsid w:val="0048403F"/>
    <w:rPr>
      <w:rFonts w:ascii="Cabin" w:hAnsi="Cabin" w:cs="Arial"/>
      <w:b/>
      <w:color w:val="00B3BE"/>
      <w:sz w:val="36"/>
      <w:szCs w:val="36"/>
    </w:rPr>
  </w:style>
  <w:style w:type="character" w:customStyle="1" w:styleId="ExecsumbodytextChar">
    <w:name w:val="Exec sum body text Char"/>
    <w:basedOn w:val="DefaultParagraphFont"/>
    <w:link w:val="Execsumbodytext"/>
    <w:rsid w:val="00C32CF0"/>
    <w:rPr>
      <w:rFonts w:ascii="Arial" w:eastAsiaTheme="minorEastAsia" w:hAnsi="Arial" w:cs="Arial"/>
      <w:color w:val="003145"/>
      <w:sz w:val="22"/>
      <w:szCs w:val="22"/>
    </w:rPr>
  </w:style>
  <w:style w:type="paragraph" w:customStyle="1" w:styleId="Themestatement">
    <w:name w:val="Theme statement"/>
    <w:basedOn w:val="Title"/>
    <w:qFormat/>
    <w:rsid w:val="004B1F73"/>
    <w:pPr>
      <w:pBdr>
        <w:bottom w:val="single" w:sz="4" w:space="1" w:color="00B3BE"/>
      </w:pBdr>
      <w:spacing w:after="0"/>
    </w:pPr>
    <w:rPr>
      <w:rFonts w:cs="Arial"/>
    </w:rPr>
  </w:style>
  <w:style w:type="paragraph" w:customStyle="1" w:styleId="BodyText1">
    <w:name w:val="Body Text1"/>
    <w:basedOn w:val="Normal"/>
    <w:link w:val="BodyText1Char"/>
    <w:qFormat/>
    <w:rsid w:val="0048403F"/>
    <w:pPr>
      <w:spacing w:before="320" w:after="240" w:line="276" w:lineRule="auto"/>
    </w:pPr>
    <w:rPr>
      <w:rFonts w:ascii="FuturaLight" w:eastAsiaTheme="minorEastAsia" w:hAnsi="FuturaLight" w:cs="Arial"/>
      <w:color w:val="003145"/>
      <w:sz w:val="22"/>
      <w:szCs w:val="22"/>
    </w:rPr>
  </w:style>
  <w:style w:type="paragraph" w:customStyle="1" w:styleId="Secondlevelheading">
    <w:name w:val="Second level heading"/>
    <w:basedOn w:val="GBSecondHeading"/>
    <w:qFormat/>
    <w:rsid w:val="0048403F"/>
    <w:rPr>
      <w:rFonts w:ascii="FuturaLight" w:hAnsi="FuturaLight"/>
      <w:color w:val="D95E00"/>
      <w:sz w:val="24"/>
    </w:rPr>
  </w:style>
  <w:style w:type="paragraph" w:customStyle="1" w:styleId="Captionlabel">
    <w:name w:val="Caption label"/>
    <w:basedOn w:val="Normal"/>
    <w:qFormat/>
    <w:rsid w:val="002C04CB"/>
    <w:pPr>
      <w:spacing w:before="320" w:after="240" w:line="276" w:lineRule="auto"/>
    </w:pPr>
    <w:rPr>
      <w:rFonts w:ascii="Arial" w:eastAsiaTheme="minorEastAsia" w:hAnsi="Arial" w:cs="Arial"/>
      <w:sz w:val="20"/>
    </w:rPr>
  </w:style>
  <w:style w:type="paragraph" w:customStyle="1" w:styleId="GBDocumentControl">
    <w:name w:val="GB_Document Control"/>
    <w:basedOn w:val="Normal"/>
    <w:link w:val="GBDocumentControlChar"/>
    <w:qFormat/>
    <w:rsid w:val="00674350"/>
    <w:pPr>
      <w:spacing w:line="276" w:lineRule="auto"/>
    </w:pPr>
    <w:rPr>
      <w:rFonts w:ascii="FuturaLight" w:hAnsi="FuturaLight"/>
      <w:i/>
      <w:color w:val="00B3BE"/>
      <w:sz w:val="18"/>
      <w:szCs w:val="18"/>
    </w:rPr>
  </w:style>
  <w:style w:type="paragraph" w:customStyle="1" w:styleId="Tabletitle">
    <w:name w:val="Table title"/>
    <w:basedOn w:val="Normal"/>
    <w:qFormat/>
    <w:rsid w:val="002C04CB"/>
    <w:pPr>
      <w:spacing w:before="120" w:after="120"/>
    </w:pPr>
    <w:rPr>
      <w:rFonts w:ascii="Arial" w:eastAsiaTheme="minorEastAsia" w:hAnsi="Arial" w:cs="Arial"/>
      <w:b/>
      <w:color w:val="FFFFFF" w:themeColor="background1"/>
      <w:sz w:val="22"/>
      <w:szCs w:val="22"/>
    </w:rPr>
  </w:style>
  <w:style w:type="paragraph" w:customStyle="1" w:styleId="Tabletext">
    <w:name w:val="Table text"/>
    <w:basedOn w:val="Normal"/>
    <w:qFormat/>
    <w:rsid w:val="002C04CB"/>
    <w:pPr>
      <w:spacing w:before="80" w:after="80" w:line="276" w:lineRule="auto"/>
    </w:pPr>
    <w:rPr>
      <w:rFonts w:ascii="Arial" w:eastAsiaTheme="minorEastAsia" w:hAnsi="Arial" w:cs="Arial"/>
      <w:color w:val="003145"/>
    </w:rPr>
  </w:style>
  <w:style w:type="paragraph" w:customStyle="1" w:styleId="Tabletextbold">
    <w:name w:val="Table text bold"/>
    <w:basedOn w:val="Normal"/>
    <w:qFormat/>
    <w:rsid w:val="002C04CB"/>
    <w:pPr>
      <w:spacing w:before="80" w:after="80" w:line="276" w:lineRule="auto"/>
    </w:pPr>
    <w:rPr>
      <w:rFonts w:ascii="Arial" w:eastAsiaTheme="minorEastAsia" w:hAnsi="Arial" w:cs="Arial"/>
      <w:b/>
      <w:color w:val="003145"/>
    </w:rPr>
  </w:style>
  <w:style w:type="paragraph" w:customStyle="1" w:styleId="Thirdlevelheading">
    <w:name w:val="Third level heading"/>
    <w:basedOn w:val="Heading4"/>
    <w:qFormat/>
    <w:rsid w:val="0048403F"/>
    <w:rPr>
      <w:rFonts w:ascii="FuturaLight" w:hAnsi="FuturaLight"/>
    </w:rPr>
  </w:style>
  <w:style w:type="paragraph" w:customStyle="1" w:styleId="Bodytextbold">
    <w:name w:val="Body text bold"/>
    <w:basedOn w:val="Heading4"/>
    <w:qFormat/>
    <w:rsid w:val="002C04CB"/>
  </w:style>
  <w:style w:type="paragraph" w:styleId="EndnoteText">
    <w:name w:val="endnote text"/>
    <w:basedOn w:val="Normal"/>
    <w:link w:val="EndnoteTextChar"/>
    <w:semiHidden/>
    <w:unhideWhenUsed/>
    <w:rsid w:val="001E52D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E52DC"/>
  </w:style>
  <w:style w:type="character" w:styleId="EndnoteReference">
    <w:name w:val="endnote reference"/>
    <w:basedOn w:val="DefaultParagraphFont"/>
    <w:semiHidden/>
    <w:unhideWhenUsed/>
    <w:rsid w:val="001E52DC"/>
    <w:rPr>
      <w:vertAlign w:val="superscript"/>
    </w:rPr>
  </w:style>
  <w:style w:type="paragraph" w:customStyle="1" w:styleId="GBHeading1">
    <w:name w:val="GB_Heading 1"/>
    <w:basedOn w:val="Normal"/>
    <w:link w:val="GBHeading1Char"/>
    <w:qFormat/>
    <w:rsid w:val="00674350"/>
    <w:rPr>
      <w:rFonts w:ascii="Cabin" w:eastAsiaTheme="minorEastAsia" w:hAnsi="Cabin"/>
      <w:b/>
      <w:color w:val="00B3BE"/>
      <w:sz w:val="36"/>
      <w:szCs w:val="36"/>
    </w:rPr>
  </w:style>
  <w:style w:type="paragraph" w:customStyle="1" w:styleId="GBHeading2">
    <w:name w:val="GB_Heading 2"/>
    <w:basedOn w:val="Normal"/>
    <w:link w:val="GBHeading2Char"/>
    <w:qFormat/>
    <w:rsid w:val="00674350"/>
    <w:pPr>
      <w:spacing w:before="320" w:after="240" w:line="276" w:lineRule="auto"/>
    </w:pPr>
    <w:rPr>
      <w:rFonts w:ascii="FuturaLight" w:hAnsi="FuturaLight"/>
      <w:b/>
      <w:color w:val="8FC3EA"/>
      <w:sz w:val="22"/>
      <w:szCs w:val="22"/>
    </w:rPr>
  </w:style>
  <w:style w:type="character" w:customStyle="1" w:styleId="GBHeading1Char">
    <w:name w:val="GB_Heading 1 Char"/>
    <w:basedOn w:val="DefaultParagraphFont"/>
    <w:link w:val="GBHeading1"/>
    <w:rsid w:val="00674350"/>
    <w:rPr>
      <w:rFonts w:ascii="Cabin" w:eastAsiaTheme="minorEastAsia" w:hAnsi="Cabin"/>
      <w:b/>
      <w:color w:val="00B3BE"/>
      <w:sz w:val="36"/>
      <w:szCs w:val="36"/>
    </w:rPr>
  </w:style>
  <w:style w:type="paragraph" w:customStyle="1" w:styleId="GBHeading30">
    <w:name w:val="GB_Heading 3"/>
    <w:basedOn w:val="Normal"/>
    <w:link w:val="GBHeading3Char"/>
    <w:qFormat/>
    <w:rsid w:val="00674350"/>
    <w:pPr>
      <w:spacing w:before="320" w:after="240" w:line="276" w:lineRule="auto"/>
    </w:pPr>
    <w:rPr>
      <w:rFonts w:ascii="FuturaLight" w:hAnsi="FuturaLight"/>
      <w:b/>
      <w:color w:val="696765"/>
      <w:sz w:val="22"/>
      <w:szCs w:val="22"/>
    </w:rPr>
  </w:style>
  <w:style w:type="character" w:customStyle="1" w:styleId="GBHeading2Char">
    <w:name w:val="GB_Heading 2 Char"/>
    <w:basedOn w:val="DefaultParagraphFont"/>
    <w:link w:val="GBHeading2"/>
    <w:rsid w:val="00674350"/>
    <w:rPr>
      <w:rFonts w:ascii="FuturaLight" w:hAnsi="FuturaLight"/>
      <w:b/>
      <w:color w:val="8FC3EA"/>
      <w:sz w:val="22"/>
      <w:szCs w:val="22"/>
    </w:rPr>
  </w:style>
  <w:style w:type="paragraph" w:customStyle="1" w:styleId="GBHighlightHeading">
    <w:name w:val="GB_Highlight_Heading"/>
    <w:basedOn w:val="Normal"/>
    <w:link w:val="GBHighlightHeadingChar"/>
    <w:qFormat/>
    <w:rsid w:val="00674350"/>
    <w:pPr>
      <w:spacing w:before="320" w:after="240" w:line="276" w:lineRule="auto"/>
    </w:pPr>
    <w:rPr>
      <w:rFonts w:ascii="FuturaLight" w:hAnsi="FuturaLight"/>
      <w:b/>
      <w:color w:val="D95E00"/>
      <w:sz w:val="22"/>
      <w:szCs w:val="22"/>
    </w:rPr>
  </w:style>
  <w:style w:type="character" w:customStyle="1" w:styleId="GBHeading3Char">
    <w:name w:val="GB_Heading 3 Char"/>
    <w:basedOn w:val="DefaultParagraphFont"/>
    <w:link w:val="GBHeading30"/>
    <w:rsid w:val="00674350"/>
    <w:rPr>
      <w:rFonts w:ascii="FuturaLight" w:hAnsi="FuturaLight"/>
      <w:b/>
      <w:color w:val="696765"/>
      <w:sz w:val="22"/>
      <w:szCs w:val="22"/>
    </w:rPr>
  </w:style>
  <w:style w:type="paragraph" w:customStyle="1" w:styleId="GBBody">
    <w:name w:val="GB_Body"/>
    <w:basedOn w:val="Normal"/>
    <w:link w:val="GBBodyChar"/>
    <w:qFormat/>
    <w:rsid w:val="00674350"/>
    <w:pPr>
      <w:spacing w:before="320" w:after="240" w:line="276" w:lineRule="auto"/>
    </w:pPr>
    <w:rPr>
      <w:rFonts w:ascii="FuturaLight" w:hAnsi="FuturaLight"/>
      <w:sz w:val="22"/>
      <w:szCs w:val="22"/>
    </w:rPr>
  </w:style>
  <w:style w:type="character" w:customStyle="1" w:styleId="GBHighlightHeadingChar">
    <w:name w:val="GB_Highlight_Heading Char"/>
    <w:basedOn w:val="DefaultParagraphFont"/>
    <w:link w:val="GBHighlightHeading"/>
    <w:rsid w:val="00674350"/>
    <w:rPr>
      <w:rFonts w:ascii="FuturaLight" w:hAnsi="FuturaLight"/>
      <w:b/>
      <w:color w:val="D95E00"/>
      <w:sz w:val="22"/>
      <w:szCs w:val="22"/>
    </w:rPr>
  </w:style>
  <w:style w:type="paragraph" w:customStyle="1" w:styleId="GBFooter">
    <w:name w:val="GB_Footer"/>
    <w:basedOn w:val="GBDocumentControl"/>
    <w:link w:val="GBFooterChar"/>
    <w:qFormat/>
    <w:rsid w:val="00674350"/>
    <w:pPr>
      <w:jc w:val="right"/>
    </w:pPr>
  </w:style>
  <w:style w:type="character" w:customStyle="1" w:styleId="GBBodyChar">
    <w:name w:val="GB_Body Char"/>
    <w:basedOn w:val="DefaultParagraphFont"/>
    <w:link w:val="GBBody"/>
    <w:rsid w:val="00674350"/>
    <w:rPr>
      <w:rFonts w:ascii="FuturaLight" w:hAnsi="FuturaLight"/>
      <w:sz w:val="22"/>
      <w:szCs w:val="22"/>
    </w:rPr>
  </w:style>
  <w:style w:type="character" w:customStyle="1" w:styleId="GBDocumentControlChar">
    <w:name w:val="GB_Document Control Char"/>
    <w:basedOn w:val="DefaultParagraphFont"/>
    <w:link w:val="GBDocumentControl"/>
    <w:rsid w:val="00674350"/>
    <w:rPr>
      <w:rFonts w:ascii="FuturaLight" w:hAnsi="FuturaLight"/>
      <w:i/>
      <w:color w:val="00B3BE"/>
      <w:sz w:val="18"/>
      <w:szCs w:val="18"/>
    </w:rPr>
  </w:style>
  <w:style w:type="character" w:customStyle="1" w:styleId="GBFooterChar">
    <w:name w:val="GB_Footer Char"/>
    <w:basedOn w:val="GBDocumentControlChar"/>
    <w:link w:val="GBFooter"/>
    <w:rsid w:val="00674350"/>
    <w:rPr>
      <w:rFonts w:ascii="FuturaLight" w:hAnsi="FuturaLight"/>
      <w:i/>
      <w:color w:val="00B3BE"/>
      <w:sz w:val="18"/>
      <w:szCs w:val="18"/>
    </w:rPr>
  </w:style>
  <w:style w:type="paragraph" w:customStyle="1" w:styleId="MEDAUTH">
    <w:name w:val="MEDAUTH"/>
    <w:basedOn w:val="Normal"/>
    <w:rsid w:val="005F0687"/>
    <w:rPr>
      <w:rFonts w:ascii="Arial" w:hAnsi="Arial"/>
      <w:sz w:val="22"/>
      <w:lang w:eastAsia="en-US"/>
    </w:rPr>
  </w:style>
  <w:style w:type="character" w:customStyle="1" w:styleId="BodyText1Char">
    <w:name w:val="Body Text1 Char"/>
    <w:basedOn w:val="DefaultParagraphFont"/>
    <w:link w:val="BodyText1"/>
    <w:rsid w:val="009E4512"/>
    <w:rPr>
      <w:rFonts w:ascii="FuturaLight" w:eastAsiaTheme="minorEastAsia" w:hAnsi="FuturaLight" w:cs="Arial"/>
      <w:color w:val="00314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28D97729B804986DE29C2A53D86BE" ma:contentTypeVersion="5" ma:contentTypeDescription="Create a new document." ma:contentTypeScope="" ma:versionID="8924f2fc311ba98f3e98bcd8e1d4b235">
  <xsd:schema xmlns:xsd="http://www.w3.org/2001/XMLSchema" xmlns:xs="http://www.w3.org/2001/XMLSchema" xmlns:p="http://schemas.microsoft.com/office/2006/metadata/properties" xmlns:ns2="675db7ef-61ca-4a5a-9b7f-844a47fe84d5" targetNamespace="http://schemas.microsoft.com/office/2006/metadata/properties" ma:root="true" ma:fieldsID="18193ec598692c930fbcde179f881176" ns2:_="">
    <xsd:import namespace="675db7ef-61ca-4a5a-9b7f-844a47fe84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db7ef-61ca-4a5a-9b7f-844a47fe84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5db7ef-61ca-4a5a-9b7f-844a47fe84d5">3CNT7ZKTVCAF-146-28</_dlc_DocId>
    <_dlc_DocIdUrl xmlns="675db7ef-61ca-4a5a-9b7f-844a47fe84d5">
      <Url>http://intranet/Corporate Support/MARCOM/_layouts/DocIdRedir.aspx?ID=3CNT7ZKTVCAF-146-28</Url>
      <Description>3CNT7ZKTVCAF-146-28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55BE-F2F6-4805-9DEC-C4E8DB662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3626E-0A11-4772-B85B-E6E6D516A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db7ef-61ca-4a5a-9b7f-844a47fe8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368751-8E6C-4ED7-B95F-435F1C241D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15F909-18BD-490B-ABD0-3AB15662A5D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75db7ef-61ca-4a5a-9b7f-844a47fe84d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73E1C62-34A5-42C4-B175-BC438A83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FCA81B03.dotm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writing your submission</vt:lpstr>
    </vt:vector>
  </TitlesOfParts>
  <Company>Gallagher Bassett</Company>
  <LinksUpToDate>false</LinksUpToDate>
  <CharactersWithSpaces>798</CharactersWithSpaces>
  <SharedDoc>false</SharedDoc>
  <HLinks>
    <vt:vector size="90" baseType="variant">
      <vt:variant>
        <vt:i4>1835056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_Toc165779332</vt:lpwstr>
      </vt:variant>
      <vt:variant>
        <vt:i4>1835056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_Toc165779331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_Toc165779330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_Toc165779329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_Toc165779328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_Toc165779327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_Toc165779326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_Toc165779325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_Toc165779324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_Toc165779323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_Toc165779322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_Toc165779321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_Toc165779320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_Toc165779319</vt:lpwstr>
      </vt:variant>
      <vt:variant>
        <vt:i4>1703989</vt:i4>
      </vt:variant>
      <vt:variant>
        <vt:i4>0</vt:i4>
      </vt:variant>
      <vt:variant>
        <vt:i4>0</vt:i4>
      </vt:variant>
      <vt:variant>
        <vt:i4>5</vt:i4>
      </vt:variant>
      <vt:variant>
        <vt:lpwstr>mailto:first.surname@gbtpa.com.au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writing your submission</dc:title>
  <dc:creator>rebeccam</dc:creator>
  <cp:lastModifiedBy>Amy Anderson - Australia</cp:lastModifiedBy>
  <cp:revision>3</cp:revision>
  <cp:lastPrinted>2019-01-16T05:02:00Z</cp:lastPrinted>
  <dcterms:created xsi:type="dcterms:W3CDTF">2019-01-16T05:12:00Z</dcterms:created>
  <dcterms:modified xsi:type="dcterms:W3CDTF">2019-01-16T05:13:00Z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0x010100D2128D97729B804986DE29C2A53D86BE</vt:lpwstr>
  </property>
  <property fmtid="{D5CDD505-2E9C-101B-9397-08002B2CF9AE}" pid="3" name="_dlc_DocIdItemGuid">
    <vt:lpwstr>d83dc9ad-0723-420c-b86c-d182e6cb3afd</vt:lpwstr>
  </property>
  <property fmtid="{D5CDD505-2E9C-101B-9397-08002B2CF9AE}" pid="4" name="WorkflowChangePath">
    <vt:lpwstr>f345c9c4-0e97-4a50-9cda-3c49f1984581,2;709d46f3-6e8a-4833-b3f3-378593ad7268,10;709d46f3-6e8a-4833-b3f3-378593ad7268,12;709d46f3-6e8a-4833-b3f3-378593ad7268,14;709d46f3-6e8a-4833-b3f3-378593ad7268,24;709d46f3-6e8a-4833-b3f3-378593ad7268,27;709d46f3-6e8a-48</vt:lpwstr>
  </property>
</Properties>
</file>